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2106"/>
        <w:gridCol w:w="3042"/>
        <w:gridCol w:w="2218"/>
        <w:gridCol w:w="2439"/>
      </w:tblGrid>
      <w:tr w:rsidR="00B344C2" w:rsidRPr="00D1735B" w:rsidTr="00B344C2">
        <w:trPr>
          <w:trHeight w:val="441"/>
        </w:trPr>
        <w:tc>
          <w:tcPr>
            <w:tcW w:w="2106" w:type="dxa"/>
            <w:vAlign w:val="center"/>
          </w:tcPr>
          <w:p w:rsidR="00B344C2" w:rsidRPr="00B344C2" w:rsidRDefault="00B344C2" w:rsidP="00B344C2">
            <w:pPr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bookmarkEnd w:id="0"/>
            <w:r w:rsidRPr="00D1735B">
              <w:rPr>
                <w:rFonts w:ascii="Arial" w:hAnsi="Arial" w:cs="Arial"/>
                <w:b/>
                <w:sz w:val="22"/>
                <w:szCs w:val="22"/>
              </w:rPr>
              <w:t>Lektion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7699" w:type="dxa"/>
            <w:gridSpan w:val="3"/>
            <w:vAlign w:val="center"/>
          </w:tcPr>
          <w:p w:rsidR="00B344C2" w:rsidRPr="00B344C2" w:rsidRDefault="00B344C2" w:rsidP="00B344C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344C2" w:rsidRPr="00D1735B" w:rsidTr="00B344C2">
        <w:trPr>
          <w:trHeight w:val="441"/>
        </w:trPr>
        <w:tc>
          <w:tcPr>
            <w:tcW w:w="2106" w:type="dxa"/>
            <w:vAlign w:val="center"/>
          </w:tcPr>
          <w:p w:rsidR="00B344C2" w:rsidRPr="00D1735B" w:rsidRDefault="00B344C2" w:rsidP="00D1735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344C2">
              <w:rPr>
                <w:rFonts w:ascii="Arial" w:hAnsi="Arial" w:cs="Arial"/>
                <w:b/>
                <w:sz w:val="20"/>
                <w:szCs w:val="20"/>
              </w:rPr>
              <w:t>Lektionsinhaber:</w:t>
            </w:r>
          </w:p>
        </w:tc>
        <w:tc>
          <w:tcPr>
            <w:tcW w:w="3042" w:type="dxa"/>
            <w:vAlign w:val="center"/>
          </w:tcPr>
          <w:p w:rsidR="00B344C2" w:rsidRPr="00D1735B" w:rsidRDefault="00B344C2" w:rsidP="00D1735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18" w:type="dxa"/>
            <w:vAlign w:val="center"/>
          </w:tcPr>
          <w:p w:rsidR="00B344C2" w:rsidRPr="00D1735B" w:rsidRDefault="00B344C2" w:rsidP="00B344C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344C2">
              <w:rPr>
                <w:rFonts w:ascii="Arial" w:hAnsi="Arial" w:cs="Arial"/>
                <w:b/>
                <w:sz w:val="20"/>
                <w:szCs w:val="20"/>
              </w:rPr>
              <w:t>Lektionsdatum:</w:t>
            </w:r>
          </w:p>
        </w:tc>
        <w:tc>
          <w:tcPr>
            <w:tcW w:w="2439" w:type="dxa"/>
            <w:vAlign w:val="center"/>
          </w:tcPr>
          <w:p w:rsidR="00B344C2" w:rsidRPr="00D1735B" w:rsidRDefault="00B344C2" w:rsidP="00D173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3685" w:rsidRPr="00D1735B" w:rsidTr="00B344C2">
        <w:trPr>
          <w:trHeight w:val="360"/>
        </w:trPr>
        <w:tc>
          <w:tcPr>
            <w:tcW w:w="2106" w:type="dxa"/>
            <w:vAlign w:val="center"/>
          </w:tcPr>
          <w:p w:rsidR="00D1735B" w:rsidRPr="00410349" w:rsidRDefault="00D1735B" w:rsidP="00D173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10349">
              <w:rPr>
                <w:rFonts w:ascii="Arial" w:hAnsi="Arial" w:cs="Arial"/>
                <w:b/>
                <w:sz w:val="20"/>
                <w:szCs w:val="20"/>
              </w:rPr>
              <w:t>Dauer Lektion:</w:t>
            </w:r>
          </w:p>
        </w:tc>
        <w:tc>
          <w:tcPr>
            <w:tcW w:w="3042" w:type="dxa"/>
            <w:vAlign w:val="center"/>
          </w:tcPr>
          <w:p w:rsidR="00D1735B" w:rsidRPr="00D1735B" w:rsidRDefault="00D1735B" w:rsidP="00D173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8" w:type="dxa"/>
            <w:vAlign w:val="center"/>
          </w:tcPr>
          <w:p w:rsidR="00D1735B" w:rsidRPr="00410349" w:rsidRDefault="006B6E6D" w:rsidP="00D173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10349">
              <w:rPr>
                <w:rFonts w:ascii="Arial" w:hAnsi="Arial" w:cs="Arial"/>
                <w:b/>
                <w:sz w:val="20"/>
                <w:szCs w:val="20"/>
              </w:rPr>
              <w:t>Ausbildungsbereich:</w:t>
            </w:r>
          </w:p>
        </w:tc>
        <w:tc>
          <w:tcPr>
            <w:tcW w:w="2439" w:type="dxa"/>
            <w:vAlign w:val="center"/>
          </w:tcPr>
          <w:p w:rsidR="00D1735B" w:rsidRPr="00D1735B" w:rsidRDefault="00D1735B" w:rsidP="002F46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3685" w:rsidRPr="00D1735B" w:rsidTr="00B344C2">
        <w:trPr>
          <w:trHeight w:val="369"/>
        </w:trPr>
        <w:tc>
          <w:tcPr>
            <w:tcW w:w="2106" w:type="dxa"/>
            <w:vAlign w:val="center"/>
          </w:tcPr>
          <w:p w:rsidR="00D1735B" w:rsidRPr="00D1735B" w:rsidRDefault="004A2749" w:rsidP="004A2749">
            <w:pPr>
              <w:rPr>
                <w:rFonts w:ascii="Arial" w:hAnsi="Arial" w:cs="Arial"/>
                <w:sz w:val="20"/>
                <w:szCs w:val="20"/>
              </w:rPr>
            </w:pPr>
            <w:r w:rsidRPr="00410349">
              <w:rPr>
                <w:rFonts w:ascii="Arial" w:hAnsi="Arial" w:cs="Arial"/>
                <w:b/>
                <w:sz w:val="20"/>
                <w:szCs w:val="20"/>
              </w:rPr>
              <w:t>Lektionsart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042" w:type="dxa"/>
            <w:vAlign w:val="center"/>
          </w:tcPr>
          <w:p w:rsidR="00D1735B" w:rsidRPr="00D1735B" w:rsidRDefault="00D1735B" w:rsidP="004A27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8" w:type="dxa"/>
            <w:vAlign w:val="center"/>
          </w:tcPr>
          <w:p w:rsidR="00D1735B" w:rsidRPr="00D1735B" w:rsidRDefault="00D1735B" w:rsidP="004A27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9" w:type="dxa"/>
            <w:vAlign w:val="center"/>
          </w:tcPr>
          <w:p w:rsidR="00D1735B" w:rsidRPr="00D1735B" w:rsidRDefault="00D1735B" w:rsidP="004A27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3685" w:rsidRPr="00D1735B" w:rsidTr="00B344C2">
        <w:trPr>
          <w:trHeight w:val="1610"/>
        </w:trPr>
        <w:tc>
          <w:tcPr>
            <w:tcW w:w="5148" w:type="dxa"/>
            <w:gridSpan w:val="2"/>
          </w:tcPr>
          <w:p w:rsidR="006B6E6D" w:rsidRPr="006B6E6D" w:rsidRDefault="006B6E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B6E6D">
              <w:rPr>
                <w:rFonts w:ascii="Arial" w:hAnsi="Arial" w:cs="Arial"/>
                <w:b/>
                <w:sz w:val="20"/>
                <w:szCs w:val="20"/>
              </w:rPr>
              <w:t>Thema:</w:t>
            </w:r>
          </w:p>
          <w:p w:rsidR="006B6E6D" w:rsidRPr="00D1735B" w:rsidRDefault="006B6E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7" w:type="dxa"/>
            <w:gridSpan w:val="2"/>
          </w:tcPr>
          <w:p w:rsidR="006B6E6D" w:rsidRPr="006B6E6D" w:rsidRDefault="006B6E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B6E6D">
              <w:rPr>
                <w:rFonts w:ascii="Arial" w:hAnsi="Arial" w:cs="Arial"/>
                <w:b/>
                <w:sz w:val="20"/>
                <w:szCs w:val="20"/>
              </w:rPr>
              <w:t>Lernziele:</w:t>
            </w:r>
          </w:p>
          <w:p w:rsidR="006B6E6D" w:rsidRPr="009F7EF7" w:rsidRDefault="006B6E6D" w:rsidP="009F7EF7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E45BE" w:rsidRPr="009F7EF7" w:rsidRDefault="00EE45BE" w:rsidP="009F7EF7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9F7EF7" w:rsidRPr="00D1735B" w:rsidRDefault="009F7E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2749" w:rsidRPr="00D1735B" w:rsidTr="00B344C2">
        <w:trPr>
          <w:trHeight w:val="1610"/>
        </w:trPr>
        <w:tc>
          <w:tcPr>
            <w:tcW w:w="5148" w:type="dxa"/>
            <w:gridSpan w:val="2"/>
          </w:tcPr>
          <w:p w:rsidR="004A2749" w:rsidRPr="006B6E6D" w:rsidRDefault="004A2749" w:rsidP="00AD08C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Teilnehmer</w:t>
            </w:r>
            <w:r w:rsidRPr="006B6E6D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4A2749" w:rsidRPr="00D1735B" w:rsidRDefault="004A2749" w:rsidP="00AD08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7" w:type="dxa"/>
            <w:gridSpan w:val="2"/>
          </w:tcPr>
          <w:p w:rsidR="004A2749" w:rsidRPr="006B6E6D" w:rsidRDefault="004A2749" w:rsidP="00AD08C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Reglemente</w:t>
            </w:r>
            <w:r w:rsidRPr="006B6E6D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EE45BE" w:rsidRPr="00D1735B" w:rsidRDefault="00EE45BE" w:rsidP="00AD08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6E6D" w:rsidRPr="006B6E6D" w:rsidTr="00B344C2">
        <w:tc>
          <w:tcPr>
            <w:tcW w:w="9805" w:type="dxa"/>
            <w:gridSpan w:val="4"/>
          </w:tcPr>
          <w:p w:rsidR="006B6E6D" w:rsidRPr="006B6E6D" w:rsidRDefault="006B6E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B6E6D">
              <w:rPr>
                <w:rFonts w:ascii="Arial" w:hAnsi="Arial" w:cs="Arial"/>
                <w:b/>
                <w:sz w:val="20"/>
                <w:szCs w:val="20"/>
              </w:rPr>
              <w:t>Inhalte</w:t>
            </w:r>
            <w:r w:rsidR="00410349">
              <w:rPr>
                <w:rFonts w:ascii="Arial" w:hAnsi="Arial" w:cs="Arial"/>
                <w:b/>
                <w:sz w:val="20"/>
                <w:szCs w:val="20"/>
              </w:rPr>
              <w:t xml:space="preserve"> / Ablauf</w:t>
            </w:r>
          </w:p>
        </w:tc>
      </w:tr>
      <w:tr w:rsidR="00073685" w:rsidRPr="00D1735B" w:rsidTr="00B344C2">
        <w:trPr>
          <w:trHeight w:val="990"/>
        </w:trPr>
        <w:tc>
          <w:tcPr>
            <w:tcW w:w="2106" w:type="dxa"/>
          </w:tcPr>
          <w:p w:rsidR="00073685" w:rsidRPr="00073685" w:rsidRDefault="0007368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3685">
              <w:rPr>
                <w:rFonts w:ascii="Arial" w:hAnsi="Arial" w:cs="Arial"/>
                <w:b/>
                <w:sz w:val="20"/>
                <w:szCs w:val="20"/>
              </w:rPr>
              <w:t>Einstieg:</w:t>
            </w:r>
          </w:p>
          <w:p w:rsidR="00073685" w:rsidRPr="00D1735B" w:rsidRDefault="00073685" w:rsidP="00EE45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Ca. </w:t>
            </w:r>
            <w:r w:rsidR="002F46EE">
              <w:rPr>
                <w:rFonts w:ascii="Arial" w:hAnsi="Arial" w:cs="Arial"/>
                <w:sz w:val="20"/>
                <w:szCs w:val="20"/>
              </w:rPr>
              <w:t>__</w:t>
            </w:r>
            <w:r>
              <w:rPr>
                <w:rFonts w:ascii="Arial" w:hAnsi="Arial" w:cs="Arial"/>
                <w:sz w:val="20"/>
                <w:szCs w:val="20"/>
              </w:rPr>
              <w:t>’</w:t>
            </w:r>
          </w:p>
        </w:tc>
        <w:tc>
          <w:tcPr>
            <w:tcW w:w="7699" w:type="dxa"/>
            <w:gridSpan w:val="3"/>
          </w:tcPr>
          <w:p w:rsidR="00073685" w:rsidRDefault="00073685">
            <w:pPr>
              <w:rPr>
                <w:rFonts w:ascii="Arial" w:hAnsi="Arial" w:cs="Arial"/>
                <w:sz w:val="20"/>
                <w:szCs w:val="20"/>
              </w:rPr>
            </w:pPr>
          </w:p>
          <w:p w:rsidR="004C5375" w:rsidRDefault="004C5375">
            <w:pPr>
              <w:rPr>
                <w:rFonts w:ascii="Arial" w:hAnsi="Arial" w:cs="Arial"/>
                <w:sz w:val="20"/>
                <w:szCs w:val="20"/>
              </w:rPr>
            </w:pPr>
          </w:p>
          <w:p w:rsidR="004C5375" w:rsidRDefault="004C5375">
            <w:pPr>
              <w:rPr>
                <w:rFonts w:ascii="Arial" w:hAnsi="Arial" w:cs="Arial"/>
                <w:sz w:val="20"/>
                <w:szCs w:val="20"/>
              </w:rPr>
            </w:pPr>
          </w:p>
          <w:p w:rsidR="00410349" w:rsidRDefault="00410349">
            <w:pPr>
              <w:rPr>
                <w:rFonts w:ascii="Arial" w:hAnsi="Arial" w:cs="Arial"/>
                <w:sz w:val="20"/>
                <w:szCs w:val="20"/>
              </w:rPr>
            </w:pPr>
          </w:p>
          <w:p w:rsidR="009F7EF7" w:rsidRDefault="009F7EF7">
            <w:pPr>
              <w:rPr>
                <w:rFonts w:ascii="Arial" w:hAnsi="Arial" w:cs="Arial"/>
                <w:sz w:val="20"/>
                <w:szCs w:val="20"/>
              </w:rPr>
            </w:pPr>
          </w:p>
          <w:p w:rsidR="002F46EE" w:rsidRDefault="002F46EE">
            <w:pPr>
              <w:rPr>
                <w:rFonts w:ascii="Arial" w:hAnsi="Arial" w:cs="Arial"/>
                <w:sz w:val="20"/>
                <w:szCs w:val="20"/>
              </w:rPr>
            </w:pPr>
          </w:p>
          <w:p w:rsidR="00410349" w:rsidRPr="00D1735B" w:rsidRDefault="004103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3685" w:rsidRPr="00D1735B" w:rsidTr="00B344C2">
        <w:trPr>
          <w:trHeight w:val="990"/>
        </w:trPr>
        <w:tc>
          <w:tcPr>
            <w:tcW w:w="2106" w:type="dxa"/>
          </w:tcPr>
          <w:p w:rsidR="00073685" w:rsidRPr="00073685" w:rsidRDefault="00073685" w:rsidP="00AD08C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Übung</w:t>
            </w:r>
            <w:r w:rsidR="002F46EE">
              <w:rPr>
                <w:rFonts w:ascii="Arial" w:hAnsi="Arial" w:cs="Arial"/>
                <w:b/>
                <w:sz w:val="20"/>
                <w:szCs w:val="20"/>
              </w:rPr>
              <w:t xml:space="preserve"> 1</w:t>
            </w:r>
            <w:r w:rsidRPr="00073685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2F46EE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  <w:p w:rsidR="00073685" w:rsidRPr="00D1735B" w:rsidRDefault="00073685" w:rsidP="002F46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Ca. </w:t>
            </w:r>
            <w:r w:rsidR="002F46EE">
              <w:rPr>
                <w:rFonts w:ascii="Arial" w:hAnsi="Arial" w:cs="Arial"/>
                <w:sz w:val="20"/>
                <w:szCs w:val="20"/>
              </w:rPr>
              <w:t>___</w:t>
            </w:r>
            <w:r>
              <w:rPr>
                <w:rFonts w:ascii="Arial" w:hAnsi="Arial" w:cs="Arial"/>
                <w:sz w:val="20"/>
                <w:szCs w:val="20"/>
              </w:rPr>
              <w:t>’</w:t>
            </w:r>
          </w:p>
        </w:tc>
        <w:tc>
          <w:tcPr>
            <w:tcW w:w="7699" w:type="dxa"/>
            <w:gridSpan w:val="3"/>
          </w:tcPr>
          <w:p w:rsidR="00073685" w:rsidRDefault="00073685" w:rsidP="00AD08CD">
            <w:pPr>
              <w:rPr>
                <w:rFonts w:ascii="Arial" w:hAnsi="Arial" w:cs="Arial"/>
                <w:sz w:val="20"/>
                <w:szCs w:val="20"/>
              </w:rPr>
            </w:pPr>
          </w:p>
          <w:p w:rsidR="00410349" w:rsidRDefault="00410349" w:rsidP="00AD08CD">
            <w:pPr>
              <w:rPr>
                <w:rFonts w:ascii="Arial" w:hAnsi="Arial" w:cs="Arial"/>
                <w:sz w:val="20"/>
                <w:szCs w:val="20"/>
              </w:rPr>
            </w:pPr>
          </w:p>
          <w:p w:rsidR="00410349" w:rsidRDefault="00410349" w:rsidP="00AD08CD">
            <w:pPr>
              <w:rPr>
                <w:rFonts w:ascii="Arial" w:hAnsi="Arial" w:cs="Arial"/>
                <w:sz w:val="20"/>
                <w:szCs w:val="20"/>
              </w:rPr>
            </w:pPr>
          </w:p>
          <w:p w:rsidR="002F46EE" w:rsidRDefault="002F46EE" w:rsidP="00AD08CD">
            <w:pPr>
              <w:rPr>
                <w:rFonts w:ascii="Arial" w:hAnsi="Arial" w:cs="Arial"/>
                <w:sz w:val="20"/>
                <w:szCs w:val="20"/>
              </w:rPr>
            </w:pPr>
          </w:p>
          <w:p w:rsidR="00410349" w:rsidRDefault="00410349" w:rsidP="00AD08CD">
            <w:pPr>
              <w:rPr>
                <w:rFonts w:ascii="Arial" w:hAnsi="Arial" w:cs="Arial"/>
                <w:sz w:val="20"/>
                <w:szCs w:val="20"/>
              </w:rPr>
            </w:pPr>
          </w:p>
          <w:p w:rsidR="00410349" w:rsidRPr="00D1735B" w:rsidRDefault="00410349" w:rsidP="00AD08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3685" w:rsidRPr="00D1735B" w:rsidTr="00B344C2">
        <w:trPr>
          <w:trHeight w:val="990"/>
        </w:trPr>
        <w:tc>
          <w:tcPr>
            <w:tcW w:w="2106" w:type="dxa"/>
          </w:tcPr>
          <w:p w:rsidR="00073685" w:rsidRPr="00073685" w:rsidRDefault="00073685" w:rsidP="00AD08C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Übung</w:t>
            </w:r>
            <w:r w:rsidR="002F46EE">
              <w:rPr>
                <w:rFonts w:ascii="Arial" w:hAnsi="Arial" w:cs="Arial"/>
                <w:b/>
                <w:sz w:val="20"/>
                <w:szCs w:val="20"/>
              </w:rPr>
              <w:t xml:space="preserve"> 2</w:t>
            </w:r>
            <w:r w:rsidRPr="00073685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2F46EE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  <w:p w:rsidR="00073685" w:rsidRPr="00D1735B" w:rsidRDefault="00073685" w:rsidP="002F46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Ca. </w:t>
            </w:r>
            <w:r w:rsidR="002F46EE">
              <w:rPr>
                <w:rFonts w:ascii="Arial" w:hAnsi="Arial" w:cs="Arial"/>
                <w:sz w:val="20"/>
                <w:szCs w:val="20"/>
              </w:rPr>
              <w:t>___</w:t>
            </w:r>
            <w:r>
              <w:rPr>
                <w:rFonts w:ascii="Arial" w:hAnsi="Arial" w:cs="Arial"/>
                <w:sz w:val="20"/>
                <w:szCs w:val="20"/>
              </w:rPr>
              <w:t>’</w:t>
            </w:r>
          </w:p>
        </w:tc>
        <w:tc>
          <w:tcPr>
            <w:tcW w:w="7699" w:type="dxa"/>
            <w:gridSpan w:val="3"/>
          </w:tcPr>
          <w:p w:rsidR="002F46EE" w:rsidRDefault="002F46EE" w:rsidP="002F46EE">
            <w:pPr>
              <w:rPr>
                <w:rFonts w:ascii="Arial" w:hAnsi="Arial" w:cs="Arial"/>
                <w:sz w:val="20"/>
                <w:szCs w:val="20"/>
              </w:rPr>
            </w:pPr>
          </w:p>
          <w:p w:rsidR="002F46EE" w:rsidRDefault="002F46EE" w:rsidP="002F46EE">
            <w:pPr>
              <w:rPr>
                <w:rFonts w:ascii="Arial" w:hAnsi="Arial" w:cs="Arial"/>
                <w:sz w:val="20"/>
                <w:szCs w:val="20"/>
              </w:rPr>
            </w:pPr>
          </w:p>
          <w:p w:rsidR="002F46EE" w:rsidRDefault="002F46EE" w:rsidP="002F46EE">
            <w:pPr>
              <w:rPr>
                <w:rFonts w:ascii="Arial" w:hAnsi="Arial" w:cs="Arial"/>
                <w:sz w:val="20"/>
                <w:szCs w:val="20"/>
              </w:rPr>
            </w:pPr>
          </w:p>
          <w:p w:rsidR="00D70E5F" w:rsidRDefault="00D70E5F" w:rsidP="002F46EE">
            <w:pPr>
              <w:rPr>
                <w:rFonts w:ascii="Arial" w:hAnsi="Arial" w:cs="Arial"/>
                <w:sz w:val="20"/>
                <w:szCs w:val="20"/>
              </w:rPr>
            </w:pPr>
          </w:p>
          <w:p w:rsidR="002F46EE" w:rsidRDefault="002F46EE" w:rsidP="002F46EE">
            <w:pPr>
              <w:rPr>
                <w:rFonts w:ascii="Arial" w:hAnsi="Arial" w:cs="Arial"/>
                <w:sz w:val="20"/>
                <w:szCs w:val="20"/>
              </w:rPr>
            </w:pPr>
          </w:p>
          <w:p w:rsidR="002F46EE" w:rsidRDefault="002F46EE" w:rsidP="002F46EE">
            <w:pPr>
              <w:rPr>
                <w:rFonts w:ascii="Arial" w:hAnsi="Arial" w:cs="Arial"/>
                <w:sz w:val="20"/>
                <w:szCs w:val="20"/>
              </w:rPr>
            </w:pPr>
          </w:p>
          <w:p w:rsidR="002F46EE" w:rsidRDefault="002F46EE" w:rsidP="002F46EE">
            <w:pPr>
              <w:rPr>
                <w:rFonts w:ascii="Arial" w:hAnsi="Arial" w:cs="Arial"/>
                <w:sz w:val="20"/>
                <w:szCs w:val="20"/>
              </w:rPr>
            </w:pPr>
          </w:p>
          <w:p w:rsidR="00410349" w:rsidRPr="00D1735B" w:rsidRDefault="00410349" w:rsidP="00AD08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3685" w:rsidRPr="00D1735B" w:rsidTr="00B344C2">
        <w:trPr>
          <w:trHeight w:val="990"/>
        </w:trPr>
        <w:tc>
          <w:tcPr>
            <w:tcW w:w="2106" w:type="dxa"/>
          </w:tcPr>
          <w:p w:rsidR="00073685" w:rsidRPr="00073685" w:rsidRDefault="00073685" w:rsidP="00AD08C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Zusammenfassung</w:t>
            </w:r>
            <w:r w:rsidRPr="00073685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2F46EE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  <w:p w:rsidR="00073685" w:rsidRPr="00D1735B" w:rsidRDefault="00073685" w:rsidP="00EE45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Ca. </w:t>
            </w:r>
            <w:r w:rsidR="002F46EE">
              <w:rPr>
                <w:rFonts w:ascii="Arial" w:hAnsi="Arial" w:cs="Arial"/>
                <w:sz w:val="20"/>
                <w:szCs w:val="20"/>
              </w:rPr>
              <w:t>___</w:t>
            </w:r>
            <w:r>
              <w:rPr>
                <w:rFonts w:ascii="Arial" w:hAnsi="Arial" w:cs="Arial"/>
                <w:sz w:val="20"/>
                <w:szCs w:val="20"/>
              </w:rPr>
              <w:t>’</w:t>
            </w:r>
          </w:p>
        </w:tc>
        <w:tc>
          <w:tcPr>
            <w:tcW w:w="7699" w:type="dxa"/>
            <w:gridSpan w:val="3"/>
          </w:tcPr>
          <w:p w:rsidR="00073685" w:rsidRDefault="00073685" w:rsidP="00AD08CD">
            <w:pPr>
              <w:rPr>
                <w:rFonts w:ascii="Arial" w:hAnsi="Arial" w:cs="Arial"/>
                <w:sz w:val="20"/>
                <w:szCs w:val="20"/>
              </w:rPr>
            </w:pPr>
          </w:p>
          <w:p w:rsidR="002F46EE" w:rsidRDefault="002F46EE" w:rsidP="00AD08CD">
            <w:pPr>
              <w:rPr>
                <w:rFonts w:ascii="Arial" w:hAnsi="Arial" w:cs="Arial"/>
                <w:sz w:val="20"/>
                <w:szCs w:val="20"/>
              </w:rPr>
            </w:pPr>
          </w:p>
          <w:p w:rsidR="004C5375" w:rsidRDefault="004C5375" w:rsidP="00AD08CD">
            <w:pPr>
              <w:rPr>
                <w:rFonts w:ascii="Arial" w:hAnsi="Arial" w:cs="Arial"/>
                <w:sz w:val="20"/>
                <w:szCs w:val="20"/>
              </w:rPr>
            </w:pPr>
          </w:p>
          <w:p w:rsidR="002F46EE" w:rsidRDefault="002F46EE" w:rsidP="00AD08CD">
            <w:pPr>
              <w:rPr>
                <w:rFonts w:ascii="Arial" w:hAnsi="Arial" w:cs="Arial"/>
                <w:sz w:val="20"/>
                <w:szCs w:val="20"/>
              </w:rPr>
            </w:pPr>
          </w:p>
          <w:p w:rsidR="002F46EE" w:rsidRDefault="002F46EE" w:rsidP="00AD08CD">
            <w:pPr>
              <w:rPr>
                <w:rFonts w:ascii="Arial" w:hAnsi="Arial" w:cs="Arial"/>
                <w:sz w:val="20"/>
                <w:szCs w:val="20"/>
              </w:rPr>
            </w:pPr>
          </w:p>
          <w:p w:rsidR="008864D5" w:rsidRPr="00D1735B" w:rsidRDefault="008864D5" w:rsidP="00AD08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3685" w:rsidRPr="00D1735B" w:rsidTr="00B344C2">
        <w:tc>
          <w:tcPr>
            <w:tcW w:w="2106" w:type="dxa"/>
          </w:tcPr>
          <w:p w:rsidR="00073685" w:rsidRPr="00D1735B" w:rsidRDefault="000736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2" w:type="dxa"/>
          </w:tcPr>
          <w:p w:rsidR="00073685" w:rsidRPr="00D1735B" w:rsidRDefault="000736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8" w:type="dxa"/>
          </w:tcPr>
          <w:p w:rsidR="00073685" w:rsidRPr="00D1735B" w:rsidRDefault="000736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9" w:type="dxa"/>
          </w:tcPr>
          <w:p w:rsidR="00073685" w:rsidRPr="00D1735B" w:rsidRDefault="000736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7FB5" w:rsidRPr="00D1735B" w:rsidTr="00B344C2">
        <w:trPr>
          <w:trHeight w:val="897"/>
        </w:trPr>
        <w:tc>
          <w:tcPr>
            <w:tcW w:w="5148" w:type="dxa"/>
            <w:gridSpan w:val="2"/>
          </w:tcPr>
          <w:p w:rsidR="00647FB5" w:rsidRDefault="00647F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A2749">
              <w:rPr>
                <w:rFonts w:ascii="Arial" w:hAnsi="Arial" w:cs="Arial"/>
                <w:b/>
                <w:sz w:val="20"/>
                <w:szCs w:val="20"/>
              </w:rPr>
              <w:t>Infrastruktur:</w:t>
            </w:r>
          </w:p>
          <w:p w:rsidR="004A2749" w:rsidRPr="004A2749" w:rsidRDefault="004A27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7" w:type="dxa"/>
            <w:gridSpan w:val="2"/>
          </w:tcPr>
          <w:p w:rsidR="00647FB5" w:rsidRPr="004A2749" w:rsidRDefault="00647F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A2749">
              <w:rPr>
                <w:rFonts w:ascii="Arial" w:hAnsi="Arial" w:cs="Arial"/>
                <w:b/>
                <w:sz w:val="20"/>
                <w:szCs w:val="20"/>
              </w:rPr>
              <w:t>Material:</w:t>
            </w:r>
          </w:p>
          <w:p w:rsidR="004A2749" w:rsidRPr="00D1735B" w:rsidRDefault="004A27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38AC" w:rsidRPr="00D1735B" w:rsidTr="00B344C2">
        <w:trPr>
          <w:trHeight w:val="897"/>
        </w:trPr>
        <w:tc>
          <w:tcPr>
            <w:tcW w:w="5148" w:type="dxa"/>
            <w:gridSpan w:val="2"/>
          </w:tcPr>
          <w:p w:rsidR="002E38AC" w:rsidRPr="004A2749" w:rsidRDefault="004A2749" w:rsidP="00AD08C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A2749">
              <w:rPr>
                <w:rFonts w:ascii="Arial" w:hAnsi="Arial" w:cs="Arial"/>
                <w:b/>
                <w:sz w:val="20"/>
                <w:szCs w:val="20"/>
              </w:rPr>
              <w:t>Ausbildungspersonal</w:t>
            </w:r>
            <w:r w:rsidR="002E38AC" w:rsidRPr="004A2749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4A2749" w:rsidRPr="00D1735B" w:rsidRDefault="004A2749" w:rsidP="00AD08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7" w:type="dxa"/>
            <w:gridSpan w:val="2"/>
          </w:tcPr>
          <w:p w:rsidR="002E38AC" w:rsidRPr="00410349" w:rsidRDefault="004A2749" w:rsidP="00AD08C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10349">
              <w:rPr>
                <w:rFonts w:ascii="Arial" w:hAnsi="Arial" w:cs="Arial"/>
                <w:b/>
                <w:sz w:val="20"/>
                <w:szCs w:val="20"/>
              </w:rPr>
              <w:t>Hilfsmittel</w:t>
            </w:r>
            <w:r w:rsidR="002E38AC" w:rsidRPr="00410349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4A2749" w:rsidRPr="00D1735B" w:rsidRDefault="004A2749" w:rsidP="00AD08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2749" w:rsidRPr="00D1735B" w:rsidTr="00B344C2">
        <w:trPr>
          <w:trHeight w:val="900"/>
        </w:trPr>
        <w:tc>
          <w:tcPr>
            <w:tcW w:w="9805" w:type="dxa"/>
            <w:gridSpan w:val="4"/>
          </w:tcPr>
          <w:p w:rsidR="004A2749" w:rsidRPr="004A2749" w:rsidRDefault="004A274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A2749">
              <w:rPr>
                <w:rFonts w:ascii="Arial" w:hAnsi="Arial" w:cs="Arial"/>
                <w:b/>
                <w:sz w:val="20"/>
                <w:szCs w:val="20"/>
              </w:rPr>
              <w:t>Besonders:</w:t>
            </w:r>
          </w:p>
          <w:p w:rsidR="00450CA2" w:rsidRDefault="00450CA2">
            <w:pPr>
              <w:rPr>
                <w:rFonts w:ascii="Arial" w:hAnsi="Arial" w:cs="Arial"/>
                <w:sz w:val="20"/>
                <w:szCs w:val="20"/>
              </w:rPr>
            </w:pPr>
          </w:p>
          <w:p w:rsidR="002F46EE" w:rsidRDefault="002F46EE">
            <w:pPr>
              <w:rPr>
                <w:rFonts w:ascii="Arial" w:hAnsi="Arial" w:cs="Arial"/>
                <w:sz w:val="20"/>
                <w:szCs w:val="20"/>
              </w:rPr>
            </w:pPr>
          </w:p>
          <w:p w:rsidR="00450CA2" w:rsidRDefault="00450CA2">
            <w:pPr>
              <w:rPr>
                <w:rFonts w:ascii="Arial" w:hAnsi="Arial" w:cs="Arial"/>
                <w:sz w:val="20"/>
                <w:szCs w:val="20"/>
              </w:rPr>
            </w:pPr>
          </w:p>
          <w:p w:rsidR="00450CA2" w:rsidRPr="00D1735B" w:rsidRDefault="00450C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0349" w:rsidRPr="00D1735B" w:rsidTr="00B344C2">
        <w:tc>
          <w:tcPr>
            <w:tcW w:w="9805" w:type="dxa"/>
            <w:gridSpan w:val="4"/>
          </w:tcPr>
          <w:p w:rsidR="00410349" w:rsidRPr="00D1735B" w:rsidRDefault="00410349" w:rsidP="00D70E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Version: </w:t>
            </w:r>
            <w:r w:rsidR="00D70E5F">
              <w:rPr>
                <w:rFonts w:ascii="Arial" w:hAnsi="Arial" w:cs="Arial"/>
                <w:sz w:val="20"/>
                <w:szCs w:val="20"/>
              </w:rPr>
              <w:t>25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B344C2">
              <w:rPr>
                <w:rFonts w:ascii="Arial" w:hAnsi="Arial" w:cs="Arial"/>
                <w:sz w:val="20"/>
                <w:szCs w:val="20"/>
              </w:rPr>
              <w:t>0</w:t>
            </w:r>
            <w:r w:rsidR="00D70E5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.201</w:t>
            </w:r>
            <w:r w:rsidR="00D70E5F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</w:tbl>
    <w:p w:rsidR="005042EA" w:rsidRPr="00D1735B" w:rsidRDefault="005042EA">
      <w:pPr>
        <w:rPr>
          <w:rFonts w:ascii="Arial" w:hAnsi="Arial" w:cs="Arial"/>
          <w:sz w:val="20"/>
          <w:szCs w:val="20"/>
        </w:rPr>
      </w:pPr>
    </w:p>
    <w:sectPr w:rsidR="005042EA" w:rsidRPr="00D1735B" w:rsidSect="00402C80">
      <w:headerReference w:type="default" r:id="rId8"/>
      <w:footerReference w:type="default" r:id="rId9"/>
      <w:headerReference w:type="first" r:id="rId10"/>
      <w:type w:val="continuous"/>
      <w:pgSz w:w="11907" w:h="16840" w:code="9"/>
      <w:pgMar w:top="638" w:right="992" w:bottom="272" w:left="1100" w:header="408" w:footer="851" w:gutter="0"/>
      <w:paperSrc w:first="15" w:other="15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E9D" w:rsidRDefault="00960E9D">
      <w:r>
        <w:separator/>
      </w:r>
    </w:p>
  </w:endnote>
  <w:endnote w:type="continuationSeparator" w:id="0">
    <w:p w:rsidR="00960E9D" w:rsidRDefault="00960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C6E" w:rsidRPr="005042EA" w:rsidRDefault="00627C6E" w:rsidP="005042EA">
    <w:pPr>
      <w:pStyle w:val="Fuzeile"/>
      <w:pBdr>
        <w:top w:val="single" w:sz="4" w:space="1" w:color="auto"/>
      </w:pBdr>
      <w:tabs>
        <w:tab w:val="clear" w:pos="9072"/>
        <w:tab w:val="right" w:pos="9840"/>
      </w:tabs>
      <w:rPr>
        <w:rFonts w:ascii="Arial" w:hAnsi="Arial" w:cs="Arial"/>
        <w:sz w:val="18"/>
        <w:szCs w:val="18"/>
      </w:rPr>
    </w:pPr>
    <w:r w:rsidRPr="005042EA">
      <w:rPr>
        <w:rFonts w:ascii="Arial" w:hAnsi="Arial" w:cs="Arial"/>
        <w:sz w:val="18"/>
        <w:szCs w:val="18"/>
      </w:rPr>
      <w:t>Übungsvorbereitung</w:t>
    </w:r>
    <w:r w:rsidRPr="005042EA">
      <w:rPr>
        <w:rFonts w:ascii="Arial" w:hAnsi="Arial" w:cs="Arial"/>
        <w:sz w:val="18"/>
        <w:szCs w:val="18"/>
      </w:rPr>
      <w:tab/>
    </w:r>
    <w:r w:rsidRPr="005042EA">
      <w:rPr>
        <w:rFonts w:ascii="Arial" w:hAnsi="Arial" w:cs="Arial"/>
        <w:sz w:val="18"/>
        <w:szCs w:val="18"/>
      </w:rPr>
      <w:tab/>
      <w:t xml:space="preserve">Seite </w:t>
    </w:r>
    <w:r w:rsidRPr="005042EA">
      <w:rPr>
        <w:rFonts w:ascii="Arial" w:hAnsi="Arial" w:cs="Arial"/>
        <w:sz w:val="18"/>
        <w:szCs w:val="18"/>
      </w:rPr>
      <w:fldChar w:fldCharType="begin"/>
    </w:r>
    <w:r w:rsidRPr="005042EA">
      <w:rPr>
        <w:rFonts w:ascii="Arial" w:hAnsi="Arial" w:cs="Arial"/>
        <w:sz w:val="18"/>
        <w:szCs w:val="18"/>
      </w:rPr>
      <w:instrText xml:space="preserve"> PAGE </w:instrText>
    </w:r>
    <w:r w:rsidRPr="005042EA">
      <w:rPr>
        <w:rFonts w:ascii="Arial" w:hAnsi="Arial" w:cs="Arial"/>
        <w:sz w:val="18"/>
        <w:szCs w:val="18"/>
      </w:rPr>
      <w:fldChar w:fldCharType="separate"/>
    </w:r>
    <w:r w:rsidR="00D70E5F">
      <w:rPr>
        <w:rFonts w:ascii="Arial" w:hAnsi="Arial" w:cs="Arial"/>
        <w:noProof/>
        <w:sz w:val="18"/>
        <w:szCs w:val="18"/>
      </w:rPr>
      <w:t>2</w:t>
    </w:r>
    <w:r w:rsidRPr="005042EA">
      <w:rPr>
        <w:rFonts w:ascii="Arial" w:hAnsi="Arial" w:cs="Arial"/>
        <w:sz w:val="18"/>
        <w:szCs w:val="18"/>
      </w:rPr>
      <w:fldChar w:fldCharType="end"/>
    </w:r>
    <w:r w:rsidRPr="005042EA">
      <w:rPr>
        <w:rFonts w:ascii="Arial" w:hAnsi="Arial" w:cs="Arial"/>
        <w:sz w:val="18"/>
        <w:szCs w:val="18"/>
      </w:rPr>
      <w:t xml:space="preserve"> / </w:t>
    </w:r>
    <w:r w:rsidRPr="005042EA">
      <w:rPr>
        <w:rFonts w:ascii="Arial" w:hAnsi="Arial" w:cs="Arial"/>
        <w:sz w:val="18"/>
        <w:szCs w:val="18"/>
      </w:rPr>
      <w:fldChar w:fldCharType="begin"/>
    </w:r>
    <w:r w:rsidRPr="005042EA">
      <w:rPr>
        <w:rFonts w:ascii="Arial" w:hAnsi="Arial" w:cs="Arial"/>
        <w:sz w:val="18"/>
        <w:szCs w:val="18"/>
      </w:rPr>
      <w:instrText xml:space="preserve"> NUMPAGES </w:instrText>
    </w:r>
    <w:r w:rsidRPr="005042EA">
      <w:rPr>
        <w:rFonts w:ascii="Arial" w:hAnsi="Arial" w:cs="Arial"/>
        <w:sz w:val="18"/>
        <w:szCs w:val="18"/>
      </w:rPr>
      <w:fldChar w:fldCharType="separate"/>
    </w:r>
    <w:r w:rsidR="00960E9D">
      <w:rPr>
        <w:rFonts w:ascii="Arial" w:hAnsi="Arial" w:cs="Arial"/>
        <w:noProof/>
        <w:sz w:val="18"/>
        <w:szCs w:val="18"/>
      </w:rPr>
      <w:t>1</w:t>
    </w:r>
    <w:r w:rsidRPr="005042EA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E9D" w:rsidRDefault="00960E9D">
      <w:r>
        <w:separator/>
      </w:r>
    </w:p>
  </w:footnote>
  <w:footnote w:type="continuationSeparator" w:id="0">
    <w:p w:rsidR="00960E9D" w:rsidRDefault="00960E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C80" w:rsidRDefault="00402C80">
    <w:pPr>
      <w:pStyle w:val="Kopfzeile"/>
    </w:pPr>
  </w:p>
  <w:p w:rsidR="00627C6E" w:rsidRPr="005042EA" w:rsidRDefault="00627C6E" w:rsidP="004A2749">
    <w:pPr>
      <w:pStyle w:val="Kopfzeile"/>
      <w:pBdr>
        <w:bottom w:val="single" w:sz="4" w:space="1" w:color="auto"/>
      </w:pBdr>
      <w:tabs>
        <w:tab w:val="clear" w:pos="9072"/>
        <w:tab w:val="right" w:pos="9840"/>
      </w:tabs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E5F" w:rsidRDefault="00D70E5F" w:rsidP="00D70E5F">
    <w:pPr>
      <w:pStyle w:val="Kopfzeile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4270656</wp:posOffset>
          </wp:positionH>
          <wp:positionV relativeFrom="paragraph">
            <wp:posOffset>-171298</wp:posOffset>
          </wp:positionV>
          <wp:extent cx="1947567" cy="782727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1_Madiswil V1_w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0379" cy="8160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:rsidR="00D70E5F" w:rsidRPr="00D70E5F" w:rsidRDefault="00D70E5F" w:rsidP="00D70E5F">
    <w:pPr>
      <w:pStyle w:val="Kopfzeile"/>
      <w:rPr>
        <w:rFonts w:ascii="Arial" w:hAnsi="Arial" w:cs="Arial"/>
        <w:b/>
        <w:sz w:val="32"/>
        <w:szCs w:val="32"/>
      </w:rPr>
    </w:pPr>
    <w:r w:rsidRPr="00D70E5F">
      <w:rPr>
        <w:rFonts w:ascii="Arial" w:hAnsi="Arial" w:cs="Arial"/>
        <w:b/>
        <w:sz w:val="32"/>
        <w:szCs w:val="32"/>
      </w:rPr>
      <w:t>Lektionsvorbereitung</w:t>
    </w:r>
    <w:r w:rsidRPr="00D70E5F">
      <w:rPr>
        <w:rFonts w:ascii="Arial" w:hAnsi="Arial" w:cs="Arial"/>
        <w:b/>
        <w:sz w:val="32"/>
        <w:szCs w:val="32"/>
      </w:rPr>
      <w:tab/>
    </w:r>
    <w:r w:rsidRPr="00D70E5F">
      <w:rPr>
        <w:rFonts w:ascii="Arial" w:hAnsi="Arial" w:cs="Arial"/>
        <w:b/>
        <w:sz w:val="32"/>
        <w:szCs w:val="32"/>
      </w:rPr>
      <w:tab/>
    </w:r>
  </w:p>
  <w:p w:rsidR="00402C80" w:rsidRDefault="00D70E5F" w:rsidP="00D70E5F">
    <w:pPr>
      <w:pStyle w:val="Kopfzeile"/>
      <w:jc w:val="right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C63E1"/>
    <w:multiLevelType w:val="hybridMultilevel"/>
    <w:tmpl w:val="FF88BA4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341884"/>
    <w:multiLevelType w:val="hybridMultilevel"/>
    <w:tmpl w:val="8486B16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544143"/>
    <w:multiLevelType w:val="hybridMultilevel"/>
    <w:tmpl w:val="D7FC67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F23725"/>
    <w:multiLevelType w:val="hybridMultilevel"/>
    <w:tmpl w:val="87DA5AF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9928D6"/>
    <w:multiLevelType w:val="hybridMultilevel"/>
    <w:tmpl w:val="8306E20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E9D"/>
    <w:rsid w:val="000001E9"/>
    <w:rsid w:val="00000645"/>
    <w:rsid w:val="0000296D"/>
    <w:rsid w:val="00002CFC"/>
    <w:rsid w:val="00002FF3"/>
    <w:rsid w:val="00005ED9"/>
    <w:rsid w:val="00006545"/>
    <w:rsid w:val="000068D6"/>
    <w:rsid w:val="00006FED"/>
    <w:rsid w:val="00007E71"/>
    <w:rsid w:val="00010155"/>
    <w:rsid w:val="0001383A"/>
    <w:rsid w:val="00014343"/>
    <w:rsid w:val="000145B6"/>
    <w:rsid w:val="00014EF7"/>
    <w:rsid w:val="000165F5"/>
    <w:rsid w:val="00016B8F"/>
    <w:rsid w:val="00024EA0"/>
    <w:rsid w:val="00025B34"/>
    <w:rsid w:val="00027E37"/>
    <w:rsid w:val="00030424"/>
    <w:rsid w:val="000306B4"/>
    <w:rsid w:val="0003164D"/>
    <w:rsid w:val="00034506"/>
    <w:rsid w:val="00034D26"/>
    <w:rsid w:val="000354F8"/>
    <w:rsid w:val="00036AAA"/>
    <w:rsid w:val="000372F7"/>
    <w:rsid w:val="000408BF"/>
    <w:rsid w:val="0004106F"/>
    <w:rsid w:val="000432E6"/>
    <w:rsid w:val="00043628"/>
    <w:rsid w:val="00043F4F"/>
    <w:rsid w:val="00045469"/>
    <w:rsid w:val="00045A2C"/>
    <w:rsid w:val="00047C58"/>
    <w:rsid w:val="000520B2"/>
    <w:rsid w:val="0005243E"/>
    <w:rsid w:val="00054FA5"/>
    <w:rsid w:val="00055898"/>
    <w:rsid w:val="00056604"/>
    <w:rsid w:val="00056E4C"/>
    <w:rsid w:val="0006052D"/>
    <w:rsid w:val="00060561"/>
    <w:rsid w:val="000624E0"/>
    <w:rsid w:val="000666AE"/>
    <w:rsid w:val="0006670B"/>
    <w:rsid w:val="00066E4A"/>
    <w:rsid w:val="0007009D"/>
    <w:rsid w:val="000713CF"/>
    <w:rsid w:val="00073685"/>
    <w:rsid w:val="00073F1D"/>
    <w:rsid w:val="00074913"/>
    <w:rsid w:val="0007555C"/>
    <w:rsid w:val="00075DFC"/>
    <w:rsid w:val="00081A3A"/>
    <w:rsid w:val="00081E99"/>
    <w:rsid w:val="0008269A"/>
    <w:rsid w:val="00084FCC"/>
    <w:rsid w:val="00085EA8"/>
    <w:rsid w:val="0008795F"/>
    <w:rsid w:val="00090725"/>
    <w:rsid w:val="00090DD4"/>
    <w:rsid w:val="00090E9F"/>
    <w:rsid w:val="00092741"/>
    <w:rsid w:val="000952C1"/>
    <w:rsid w:val="00096565"/>
    <w:rsid w:val="000A1098"/>
    <w:rsid w:val="000A2408"/>
    <w:rsid w:val="000A2AC2"/>
    <w:rsid w:val="000A5910"/>
    <w:rsid w:val="000A67A4"/>
    <w:rsid w:val="000A712C"/>
    <w:rsid w:val="000A7C44"/>
    <w:rsid w:val="000B0027"/>
    <w:rsid w:val="000B3319"/>
    <w:rsid w:val="000B45EA"/>
    <w:rsid w:val="000B5DF0"/>
    <w:rsid w:val="000B5F1C"/>
    <w:rsid w:val="000B629D"/>
    <w:rsid w:val="000B7538"/>
    <w:rsid w:val="000C15B6"/>
    <w:rsid w:val="000C1A9F"/>
    <w:rsid w:val="000C28A7"/>
    <w:rsid w:val="000C534F"/>
    <w:rsid w:val="000C57E4"/>
    <w:rsid w:val="000C71B7"/>
    <w:rsid w:val="000C7354"/>
    <w:rsid w:val="000D0123"/>
    <w:rsid w:val="000D3626"/>
    <w:rsid w:val="000D5435"/>
    <w:rsid w:val="000D65DF"/>
    <w:rsid w:val="000E0BFF"/>
    <w:rsid w:val="000E34A9"/>
    <w:rsid w:val="000E3651"/>
    <w:rsid w:val="000E49AB"/>
    <w:rsid w:val="000E54EE"/>
    <w:rsid w:val="000E61CF"/>
    <w:rsid w:val="000E75C7"/>
    <w:rsid w:val="000F0061"/>
    <w:rsid w:val="000F5468"/>
    <w:rsid w:val="000F5499"/>
    <w:rsid w:val="000F59C0"/>
    <w:rsid w:val="000F5AB7"/>
    <w:rsid w:val="000F6DDC"/>
    <w:rsid w:val="000F70C5"/>
    <w:rsid w:val="0010144B"/>
    <w:rsid w:val="0010409E"/>
    <w:rsid w:val="0010500F"/>
    <w:rsid w:val="001053CA"/>
    <w:rsid w:val="00105CF4"/>
    <w:rsid w:val="00112FEF"/>
    <w:rsid w:val="00114125"/>
    <w:rsid w:val="001176C4"/>
    <w:rsid w:val="001235E2"/>
    <w:rsid w:val="001253A7"/>
    <w:rsid w:val="00125BA8"/>
    <w:rsid w:val="00126A39"/>
    <w:rsid w:val="00131513"/>
    <w:rsid w:val="00131B25"/>
    <w:rsid w:val="00131C3D"/>
    <w:rsid w:val="001326EC"/>
    <w:rsid w:val="00132A6F"/>
    <w:rsid w:val="00133C8C"/>
    <w:rsid w:val="00135E43"/>
    <w:rsid w:val="00136656"/>
    <w:rsid w:val="001421D2"/>
    <w:rsid w:val="00142242"/>
    <w:rsid w:val="0014393D"/>
    <w:rsid w:val="001460FE"/>
    <w:rsid w:val="00146D68"/>
    <w:rsid w:val="001476FC"/>
    <w:rsid w:val="00152368"/>
    <w:rsid w:val="00155550"/>
    <w:rsid w:val="001555FE"/>
    <w:rsid w:val="001556ED"/>
    <w:rsid w:val="0015626E"/>
    <w:rsid w:val="001577AF"/>
    <w:rsid w:val="00157EAF"/>
    <w:rsid w:val="00157F3B"/>
    <w:rsid w:val="001605CD"/>
    <w:rsid w:val="00160EC5"/>
    <w:rsid w:val="001612DD"/>
    <w:rsid w:val="001616C1"/>
    <w:rsid w:val="00163B07"/>
    <w:rsid w:val="00164721"/>
    <w:rsid w:val="0017090D"/>
    <w:rsid w:val="0017457D"/>
    <w:rsid w:val="00175F7B"/>
    <w:rsid w:val="001768C1"/>
    <w:rsid w:val="0018103E"/>
    <w:rsid w:val="00181805"/>
    <w:rsid w:val="00181FE4"/>
    <w:rsid w:val="00184197"/>
    <w:rsid w:val="001920A0"/>
    <w:rsid w:val="001927C0"/>
    <w:rsid w:val="00194898"/>
    <w:rsid w:val="001A0346"/>
    <w:rsid w:val="001A0CE1"/>
    <w:rsid w:val="001A123B"/>
    <w:rsid w:val="001A3BE8"/>
    <w:rsid w:val="001A487A"/>
    <w:rsid w:val="001A5CCF"/>
    <w:rsid w:val="001A6C9C"/>
    <w:rsid w:val="001A7956"/>
    <w:rsid w:val="001B151B"/>
    <w:rsid w:val="001B530A"/>
    <w:rsid w:val="001B54BC"/>
    <w:rsid w:val="001B655F"/>
    <w:rsid w:val="001B71B1"/>
    <w:rsid w:val="001C0979"/>
    <w:rsid w:val="001C3A34"/>
    <w:rsid w:val="001C3EA7"/>
    <w:rsid w:val="001C4543"/>
    <w:rsid w:val="001C5B10"/>
    <w:rsid w:val="001C695B"/>
    <w:rsid w:val="001D214C"/>
    <w:rsid w:val="001D249A"/>
    <w:rsid w:val="001D4CB9"/>
    <w:rsid w:val="001D544D"/>
    <w:rsid w:val="001D550C"/>
    <w:rsid w:val="001D67B7"/>
    <w:rsid w:val="001D7588"/>
    <w:rsid w:val="001E1AC5"/>
    <w:rsid w:val="001E1EF9"/>
    <w:rsid w:val="001E3189"/>
    <w:rsid w:val="001E3352"/>
    <w:rsid w:val="001E4887"/>
    <w:rsid w:val="001E4C56"/>
    <w:rsid w:val="001E6DA5"/>
    <w:rsid w:val="00201CDA"/>
    <w:rsid w:val="00203643"/>
    <w:rsid w:val="00210D96"/>
    <w:rsid w:val="00211A75"/>
    <w:rsid w:val="00212CDD"/>
    <w:rsid w:val="002165EC"/>
    <w:rsid w:val="00216786"/>
    <w:rsid w:val="00216ACA"/>
    <w:rsid w:val="00220855"/>
    <w:rsid w:val="00220E1E"/>
    <w:rsid w:val="00221CFE"/>
    <w:rsid w:val="0022299B"/>
    <w:rsid w:val="0022319C"/>
    <w:rsid w:val="00226CC8"/>
    <w:rsid w:val="00232DBE"/>
    <w:rsid w:val="002335A8"/>
    <w:rsid w:val="0023414F"/>
    <w:rsid w:val="002347BF"/>
    <w:rsid w:val="0023640A"/>
    <w:rsid w:val="00236A3D"/>
    <w:rsid w:val="00244F0F"/>
    <w:rsid w:val="00250F4D"/>
    <w:rsid w:val="0025228C"/>
    <w:rsid w:val="0025236B"/>
    <w:rsid w:val="00252382"/>
    <w:rsid w:val="00253CC7"/>
    <w:rsid w:val="00253DED"/>
    <w:rsid w:val="00254725"/>
    <w:rsid w:val="00257A73"/>
    <w:rsid w:val="00260DB9"/>
    <w:rsid w:val="002617EE"/>
    <w:rsid w:val="00263589"/>
    <w:rsid w:val="00265532"/>
    <w:rsid w:val="00271E40"/>
    <w:rsid w:val="002744AA"/>
    <w:rsid w:val="00274ABF"/>
    <w:rsid w:val="00280044"/>
    <w:rsid w:val="00280226"/>
    <w:rsid w:val="00285965"/>
    <w:rsid w:val="00286067"/>
    <w:rsid w:val="00286912"/>
    <w:rsid w:val="002873E6"/>
    <w:rsid w:val="002875BB"/>
    <w:rsid w:val="002900F5"/>
    <w:rsid w:val="00293B94"/>
    <w:rsid w:val="00294AE2"/>
    <w:rsid w:val="0029581B"/>
    <w:rsid w:val="002A21A0"/>
    <w:rsid w:val="002A2B39"/>
    <w:rsid w:val="002A2B59"/>
    <w:rsid w:val="002A3680"/>
    <w:rsid w:val="002A394C"/>
    <w:rsid w:val="002A3C24"/>
    <w:rsid w:val="002A4230"/>
    <w:rsid w:val="002A4A45"/>
    <w:rsid w:val="002A5734"/>
    <w:rsid w:val="002A6666"/>
    <w:rsid w:val="002B403C"/>
    <w:rsid w:val="002B5067"/>
    <w:rsid w:val="002B7AF6"/>
    <w:rsid w:val="002C0C56"/>
    <w:rsid w:val="002C1646"/>
    <w:rsid w:val="002C2B8E"/>
    <w:rsid w:val="002C362B"/>
    <w:rsid w:val="002C375F"/>
    <w:rsid w:val="002C4BEA"/>
    <w:rsid w:val="002C578C"/>
    <w:rsid w:val="002C617E"/>
    <w:rsid w:val="002D0BF7"/>
    <w:rsid w:val="002D1149"/>
    <w:rsid w:val="002D19A5"/>
    <w:rsid w:val="002D1FD1"/>
    <w:rsid w:val="002D26B5"/>
    <w:rsid w:val="002D3902"/>
    <w:rsid w:val="002D4612"/>
    <w:rsid w:val="002D495D"/>
    <w:rsid w:val="002D4C15"/>
    <w:rsid w:val="002D587C"/>
    <w:rsid w:val="002D602F"/>
    <w:rsid w:val="002D7AF3"/>
    <w:rsid w:val="002E365E"/>
    <w:rsid w:val="002E38AC"/>
    <w:rsid w:val="002E5FB5"/>
    <w:rsid w:val="002E647B"/>
    <w:rsid w:val="002E6664"/>
    <w:rsid w:val="002F020D"/>
    <w:rsid w:val="002F1106"/>
    <w:rsid w:val="002F1829"/>
    <w:rsid w:val="002F1AB1"/>
    <w:rsid w:val="002F2808"/>
    <w:rsid w:val="002F2B9E"/>
    <w:rsid w:val="002F3810"/>
    <w:rsid w:val="002F41A1"/>
    <w:rsid w:val="002F46EE"/>
    <w:rsid w:val="002F54E6"/>
    <w:rsid w:val="002F7789"/>
    <w:rsid w:val="002F7BA4"/>
    <w:rsid w:val="0030154B"/>
    <w:rsid w:val="00301713"/>
    <w:rsid w:val="003063F3"/>
    <w:rsid w:val="00306D91"/>
    <w:rsid w:val="003113F9"/>
    <w:rsid w:val="00311D7D"/>
    <w:rsid w:val="003121F0"/>
    <w:rsid w:val="003138F2"/>
    <w:rsid w:val="00314721"/>
    <w:rsid w:val="00315C1A"/>
    <w:rsid w:val="0031661B"/>
    <w:rsid w:val="00316C38"/>
    <w:rsid w:val="00316D32"/>
    <w:rsid w:val="00320A33"/>
    <w:rsid w:val="003220F7"/>
    <w:rsid w:val="00323FBD"/>
    <w:rsid w:val="00324510"/>
    <w:rsid w:val="003248FA"/>
    <w:rsid w:val="00324D14"/>
    <w:rsid w:val="0032709D"/>
    <w:rsid w:val="0032769F"/>
    <w:rsid w:val="0032783E"/>
    <w:rsid w:val="003306B0"/>
    <w:rsid w:val="003318C8"/>
    <w:rsid w:val="00331AA6"/>
    <w:rsid w:val="00332503"/>
    <w:rsid w:val="00337715"/>
    <w:rsid w:val="00337E78"/>
    <w:rsid w:val="00340909"/>
    <w:rsid w:val="00340F30"/>
    <w:rsid w:val="00341BD2"/>
    <w:rsid w:val="00342386"/>
    <w:rsid w:val="00344663"/>
    <w:rsid w:val="00350178"/>
    <w:rsid w:val="003525BF"/>
    <w:rsid w:val="00353651"/>
    <w:rsid w:val="0035490F"/>
    <w:rsid w:val="00354D3A"/>
    <w:rsid w:val="00356168"/>
    <w:rsid w:val="00360243"/>
    <w:rsid w:val="00360753"/>
    <w:rsid w:val="00363303"/>
    <w:rsid w:val="003661E4"/>
    <w:rsid w:val="00367BBB"/>
    <w:rsid w:val="0037041D"/>
    <w:rsid w:val="00370CCC"/>
    <w:rsid w:val="0037485D"/>
    <w:rsid w:val="00376838"/>
    <w:rsid w:val="00376C99"/>
    <w:rsid w:val="0037745B"/>
    <w:rsid w:val="00382F7E"/>
    <w:rsid w:val="0038323E"/>
    <w:rsid w:val="0038412F"/>
    <w:rsid w:val="00385DB4"/>
    <w:rsid w:val="003862BF"/>
    <w:rsid w:val="0038691D"/>
    <w:rsid w:val="003869C4"/>
    <w:rsid w:val="003A2FAB"/>
    <w:rsid w:val="003A597F"/>
    <w:rsid w:val="003A71FA"/>
    <w:rsid w:val="003B0397"/>
    <w:rsid w:val="003B11BE"/>
    <w:rsid w:val="003B28C9"/>
    <w:rsid w:val="003B34B4"/>
    <w:rsid w:val="003C049C"/>
    <w:rsid w:val="003C337B"/>
    <w:rsid w:val="003C3CE4"/>
    <w:rsid w:val="003C3F3F"/>
    <w:rsid w:val="003C4FE9"/>
    <w:rsid w:val="003C538C"/>
    <w:rsid w:val="003D3D41"/>
    <w:rsid w:val="003D5A25"/>
    <w:rsid w:val="003D6888"/>
    <w:rsid w:val="003D6FE7"/>
    <w:rsid w:val="003E2BD1"/>
    <w:rsid w:val="003E30A3"/>
    <w:rsid w:val="003E35A9"/>
    <w:rsid w:val="003E6E3A"/>
    <w:rsid w:val="003E724B"/>
    <w:rsid w:val="003F08DE"/>
    <w:rsid w:val="003F0B97"/>
    <w:rsid w:val="003F23EE"/>
    <w:rsid w:val="003F283A"/>
    <w:rsid w:val="003F614B"/>
    <w:rsid w:val="003F722C"/>
    <w:rsid w:val="003F7774"/>
    <w:rsid w:val="00400399"/>
    <w:rsid w:val="00401C4F"/>
    <w:rsid w:val="00402C80"/>
    <w:rsid w:val="00403490"/>
    <w:rsid w:val="00404B88"/>
    <w:rsid w:val="00404EAF"/>
    <w:rsid w:val="00410349"/>
    <w:rsid w:val="0041062E"/>
    <w:rsid w:val="004108D0"/>
    <w:rsid w:val="0041200B"/>
    <w:rsid w:val="00413E0C"/>
    <w:rsid w:val="00413E1E"/>
    <w:rsid w:val="004141BA"/>
    <w:rsid w:val="004148B6"/>
    <w:rsid w:val="00414A13"/>
    <w:rsid w:val="004150BF"/>
    <w:rsid w:val="00415A18"/>
    <w:rsid w:val="0041669B"/>
    <w:rsid w:val="00417EEF"/>
    <w:rsid w:val="00417FD7"/>
    <w:rsid w:val="00421433"/>
    <w:rsid w:val="00422366"/>
    <w:rsid w:val="004236BE"/>
    <w:rsid w:val="00423DF6"/>
    <w:rsid w:val="00424CB8"/>
    <w:rsid w:val="00425F3A"/>
    <w:rsid w:val="00432358"/>
    <w:rsid w:val="004356B9"/>
    <w:rsid w:val="00436F32"/>
    <w:rsid w:val="00441128"/>
    <w:rsid w:val="00444869"/>
    <w:rsid w:val="00446EF4"/>
    <w:rsid w:val="00447481"/>
    <w:rsid w:val="00450114"/>
    <w:rsid w:val="0045050F"/>
    <w:rsid w:val="0045099B"/>
    <w:rsid w:val="00450CA2"/>
    <w:rsid w:val="00455D04"/>
    <w:rsid w:val="004609EB"/>
    <w:rsid w:val="00464930"/>
    <w:rsid w:val="00464A57"/>
    <w:rsid w:val="00465167"/>
    <w:rsid w:val="004676F7"/>
    <w:rsid w:val="004707B2"/>
    <w:rsid w:val="00471B59"/>
    <w:rsid w:val="00474069"/>
    <w:rsid w:val="00475381"/>
    <w:rsid w:val="004756F6"/>
    <w:rsid w:val="00475CC5"/>
    <w:rsid w:val="004814DB"/>
    <w:rsid w:val="0048291D"/>
    <w:rsid w:val="00484DD0"/>
    <w:rsid w:val="00487479"/>
    <w:rsid w:val="0049306E"/>
    <w:rsid w:val="00493C60"/>
    <w:rsid w:val="004961AA"/>
    <w:rsid w:val="004961FC"/>
    <w:rsid w:val="0049727A"/>
    <w:rsid w:val="004A0166"/>
    <w:rsid w:val="004A1641"/>
    <w:rsid w:val="004A17B4"/>
    <w:rsid w:val="004A2749"/>
    <w:rsid w:val="004A30AF"/>
    <w:rsid w:val="004A3155"/>
    <w:rsid w:val="004A5A9F"/>
    <w:rsid w:val="004B0128"/>
    <w:rsid w:val="004B16B1"/>
    <w:rsid w:val="004B17A7"/>
    <w:rsid w:val="004B359E"/>
    <w:rsid w:val="004C14FB"/>
    <w:rsid w:val="004C2AFF"/>
    <w:rsid w:val="004C30BC"/>
    <w:rsid w:val="004C5375"/>
    <w:rsid w:val="004C59DA"/>
    <w:rsid w:val="004C5E9C"/>
    <w:rsid w:val="004D1FB0"/>
    <w:rsid w:val="004D24CF"/>
    <w:rsid w:val="004D30F0"/>
    <w:rsid w:val="004D6AF5"/>
    <w:rsid w:val="004D7136"/>
    <w:rsid w:val="004D7886"/>
    <w:rsid w:val="004E1FA3"/>
    <w:rsid w:val="004E20BB"/>
    <w:rsid w:val="004E372F"/>
    <w:rsid w:val="004E520F"/>
    <w:rsid w:val="004E77B2"/>
    <w:rsid w:val="004E7BE6"/>
    <w:rsid w:val="004F0524"/>
    <w:rsid w:val="004F1F4C"/>
    <w:rsid w:val="004F20B2"/>
    <w:rsid w:val="004F5A40"/>
    <w:rsid w:val="005007C0"/>
    <w:rsid w:val="00501B9E"/>
    <w:rsid w:val="00503490"/>
    <w:rsid w:val="005042EA"/>
    <w:rsid w:val="00505175"/>
    <w:rsid w:val="00507A6F"/>
    <w:rsid w:val="005112F0"/>
    <w:rsid w:val="00511D44"/>
    <w:rsid w:val="005134D3"/>
    <w:rsid w:val="00513E79"/>
    <w:rsid w:val="005167FC"/>
    <w:rsid w:val="00516FA1"/>
    <w:rsid w:val="005171D1"/>
    <w:rsid w:val="005222EE"/>
    <w:rsid w:val="00522830"/>
    <w:rsid w:val="00525914"/>
    <w:rsid w:val="00525C74"/>
    <w:rsid w:val="00530761"/>
    <w:rsid w:val="0053128F"/>
    <w:rsid w:val="00531DFB"/>
    <w:rsid w:val="00531F43"/>
    <w:rsid w:val="00532A64"/>
    <w:rsid w:val="00533B29"/>
    <w:rsid w:val="0053470C"/>
    <w:rsid w:val="0053626E"/>
    <w:rsid w:val="00536CCC"/>
    <w:rsid w:val="00540886"/>
    <w:rsid w:val="005425C3"/>
    <w:rsid w:val="00543479"/>
    <w:rsid w:val="00543BA2"/>
    <w:rsid w:val="005442F1"/>
    <w:rsid w:val="00546065"/>
    <w:rsid w:val="0054700A"/>
    <w:rsid w:val="00547513"/>
    <w:rsid w:val="00550DDC"/>
    <w:rsid w:val="00552C1A"/>
    <w:rsid w:val="00556691"/>
    <w:rsid w:val="005568FD"/>
    <w:rsid w:val="005577B5"/>
    <w:rsid w:val="0056287E"/>
    <w:rsid w:val="005633D2"/>
    <w:rsid w:val="00565F0A"/>
    <w:rsid w:val="0056729C"/>
    <w:rsid w:val="00567B1C"/>
    <w:rsid w:val="00570371"/>
    <w:rsid w:val="00570C4D"/>
    <w:rsid w:val="00571BBE"/>
    <w:rsid w:val="00573F06"/>
    <w:rsid w:val="0057447A"/>
    <w:rsid w:val="00574D11"/>
    <w:rsid w:val="00576D3E"/>
    <w:rsid w:val="005851A7"/>
    <w:rsid w:val="00586A78"/>
    <w:rsid w:val="00586E4A"/>
    <w:rsid w:val="005874DC"/>
    <w:rsid w:val="00590B0C"/>
    <w:rsid w:val="00591B2D"/>
    <w:rsid w:val="00591BD5"/>
    <w:rsid w:val="00592803"/>
    <w:rsid w:val="0059282A"/>
    <w:rsid w:val="00593415"/>
    <w:rsid w:val="005A0CF7"/>
    <w:rsid w:val="005A251E"/>
    <w:rsid w:val="005A7D42"/>
    <w:rsid w:val="005B02DA"/>
    <w:rsid w:val="005B1E65"/>
    <w:rsid w:val="005B2168"/>
    <w:rsid w:val="005B4197"/>
    <w:rsid w:val="005C0D8D"/>
    <w:rsid w:val="005C3024"/>
    <w:rsid w:val="005C4BA1"/>
    <w:rsid w:val="005C6AAC"/>
    <w:rsid w:val="005C7287"/>
    <w:rsid w:val="005C7B2E"/>
    <w:rsid w:val="005D05A4"/>
    <w:rsid w:val="005D485B"/>
    <w:rsid w:val="005E21BF"/>
    <w:rsid w:val="005E220C"/>
    <w:rsid w:val="005E3751"/>
    <w:rsid w:val="005E3E78"/>
    <w:rsid w:val="005E410D"/>
    <w:rsid w:val="005E53D4"/>
    <w:rsid w:val="005F0D4F"/>
    <w:rsid w:val="005F18F5"/>
    <w:rsid w:val="005F216F"/>
    <w:rsid w:val="005F2301"/>
    <w:rsid w:val="005F23C5"/>
    <w:rsid w:val="005F2A15"/>
    <w:rsid w:val="005F4843"/>
    <w:rsid w:val="005F6383"/>
    <w:rsid w:val="005F6AF6"/>
    <w:rsid w:val="005F7368"/>
    <w:rsid w:val="00601D79"/>
    <w:rsid w:val="00605BBD"/>
    <w:rsid w:val="00607B64"/>
    <w:rsid w:val="00607F8A"/>
    <w:rsid w:val="00610435"/>
    <w:rsid w:val="00610936"/>
    <w:rsid w:val="00611C83"/>
    <w:rsid w:val="00611E14"/>
    <w:rsid w:val="006123CE"/>
    <w:rsid w:val="00613EB8"/>
    <w:rsid w:val="00614331"/>
    <w:rsid w:val="00614451"/>
    <w:rsid w:val="00614A7F"/>
    <w:rsid w:val="00615665"/>
    <w:rsid w:val="00615AD7"/>
    <w:rsid w:val="006166D7"/>
    <w:rsid w:val="00616D59"/>
    <w:rsid w:val="00616D71"/>
    <w:rsid w:val="00617D33"/>
    <w:rsid w:val="0062283C"/>
    <w:rsid w:val="00622845"/>
    <w:rsid w:val="00625603"/>
    <w:rsid w:val="00625AFF"/>
    <w:rsid w:val="00625F90"/>
    <w:rsid w:val="00627C6E"/>
    <w:rsid w:val="00630382"/>
    <w:rsid w:val="00630424"/>
    <w:rsid w:val="00632A7C"/>
    <w:rsid w:val="006335CE"/>
    <w:rsid w:val="00633B3A"/>
    <w:rsid w:val="006402EF"/>
    <w:rsid w:val="006410AC"/>
    <w:rsid w:val="00641A22"/>
    <w:rsid w:val="006432CE"/>
    <w:rsid w:val="006439B7"/>
    <w:rsid w:val="0064697D"/>
    <w:rsid w:val="00647FB5"/>
    <w:rsid w:val="00651865"/>
    <w:rsid w:val="006530C8"/>
    <w:rsid w:val="006539AE"/>
    <w:rsid w:val="00655AB1"/>
    <w:rsid w:val="00657109"/>
    <w:rsid w:val="00657E19"/>
    <w:rsid w:val="006607E6"/>
    <w:rsid w:val="00660DE3"/>
    <w:rsid w:val="00662DAF"/>
    <w:rsid w:val="006638C7"/>
    <w:rsid w:val="00665ADA"/>
    <w:rsid w:val="006713C8"/>
    <w:rsid w:val="0067164A"/>
    <w:rsid w:val="00672751"/>
    <w:rsid w:val="00672E0E"/>
    <w:rsid w:val="00680ACF"/>
    <w:rsid w:val="00682520"/>
    <w:rsid w:val="00682591"/>
    <w:rsid w:val="006826A4"/>
    <w:rsid w:val="00683E1B"/>
    <w:rsid w:val="0068488A"/>
    <w:rsid w:val="006848AB"/>
    <w:rsid w:val="00684E0F"/>
    <w:rsid w:val="0068513D"/>
    <w:rsid w:val="00685863"/>
    <w:rsid w:val="006862BF"/>
    <w:rsid w:val="00686A9F"/>
    <w:rsid w:val="00687B92"/>
    <w:rsid w:val="00690FE2"/>
    <w:rsid w:val="006934CA"/>
    <w:rsid w:val="00697153"/>
    <w:rsid w:val="006A0D11"/>
    <w:rsid w:val="006A104B"/>
    <w:rsid w:val="006A1B7D"/>
    <w:rsid w:val="006A1D2F"/>
    <w:rsid w:val="006A1F73"/>
    <w:rsid w:val="006A2820"/>
    <w:rsid w:val="006A40E6"/>
    <w:rsid w:val="006A53BD"/>
    <w:rsid w:val="006A6153"/>
    <w:rsid w:val="006A6FA9"/>
    <w:rsid w:val="006A7D17"/>
    <w:rsid w:val="006B1CAF"/>
    <w:rsid w:val="006B4B54"/>
    <w:rsid w:val="006B5DFC"/>
    <w:rsid w:val="006B6E6D"/>
    <w:rsid w:val="006C1393"/>
    <w:rsid w:val="006C16F6"/>
    <w:rsid w:val="006C4D2C"/>
    <w:rsid w:val="006C64D6"/>
    <w:rsid w:val="006C651D"/>
    <w:rsid w:val="006C75FC"/>
    <w:rsid w:val="006D1C43"/>
    <w:rsid w:val="006D31AF"/>
    <w:rsid w:val="006D4656"/>
    <w:rsid w:val="006D7A69"/>
    <w:rsid w:val="006E2A7E"/>
    <w:rsid w:val="006E30C5"/>
    <w:rsid w:val="006E3E3A"/>
    <w:rsid w:val="006E440E"/>
    <w:rsid w:val="006F1E40"/>
    <w:rsid w:val="006F439C"/>
    <w:rsid w:val="006F6A78"/>
    <w:rsid w:val="006F6D71"/>
    <w:rsid w:val="00702805"/>
    <w:rsid w:val="00702905"/>
    <w:rsid w:val="00704A42"/>
    <w:rsid w:val="007053B7"/>
    <w:rsid w:val="00706E39"/>
    <w:rsid w:val="0070716B"/>
    <w:rsid w:val="007101C8"/>
    <w:rsid w:val="00710BE6"/>
    <w:rsid w:val="00711A0D"/>
    <w:rsid w:val="00711FD3"/>
    <w:rsid w:val="007148EA"/>
    <w:rsid w:val="00715012"/>
    <w:rsid w:val="007161AB"/>
    <w:rsid w:val="007207EC"/>
    <w:rsid w:val="007242AC"/>
    <w:rsid w:val="00726C09"/>
    <w:rsid w:val="00732498"/>
    <w:rsid w:val="00734DD7"/>
    <w:rsid w:val="00735607"/>
    <w:rsid w:val="00735B11"/>
    <w:rsid w:val="00736AF8"/>
    <w:rsid w:val="00736C7A"/>
    <w:rsid w:val="007378FE"/>
    <w:rsid w:val="007420FC"/>
    <w:rsid w:val="0074508D"/>
    <w:rsid w:val="007477C2"/>
    <w:rsid w:val="007505C3"/>
    <w:rsid w:val="00750ACD"/>
    <w:rsid w:val="0075237C"/>
    <w:rsid w:val="007532F4"/>
    <w:rsid w:val="00756D78"/>
    <w:rsid w:val="007617AB"/>
    <w:rsid w:val="007619C8"/>
    <w:rsid w:val="007644CB"/>
    <w:rsid w:val="00764647"/>
    <w:rsid w:val="00764AF9"/>
    <w:rsid w:val="007662EF"/>
    <w:rsid w:val="00770599"/>
    <w:rsid w:val="00772384"/>
    <w:rsid w:val="00773872"/>
    <w:rsid w:val="007749A8"/>
    <w:rsid w:val="00776414"/>
    <w:rsid w:val="00776A57"/>
    <w:rsid w:val="00776BE2"/>
    <w:rsid w:val="0078186F"/>
    <w:rsid w:val="00783840"/>
    <w:rsid w:val="00784508"/>
    <w:rsid w:val="00787237"/>
    <w:rsid w:val="007905F6"/>
    <w:rsid w:val="00790F04"/>
    <w:rsid w:val="0079161B"/>
    <w:rsid w:val="00792B24"/>
    <w:rsid w:val="00792ED3"/>
    <w:rsid w:val="00797386"/>
    <w:rsid w:val="00797C1E"/>
    <w:rsid w:val="007A126F"/>
    <w:rsid w:val="007A2122"/>
    <w:rsid w:val="007A33C3"/>
    <w:rsid w:val="007A50B7"/>
    <w:rsid w:val="007A6022"/>
    <w:rsid w:val="007A7E0E"/>
    <w:rsid w:val="007B38C8"/>
    <w:rsid w:val="007B52C7"/>
    <w:rsid w:val="007C03C2"/>
    <w:rsid w:val="007C2122"/>
    <w:rsid w:val="007C2548"/>
    <w:rsid w:val="007C276F"/>
    <w:rsid w:val="007C297F"/>
    <w:rsid w:val="007C55E7"/>
    <w:rsid w:val="007C7BB5"/>
    <w:rsid w:val="007C7C27"/>
    <w:rsid w:val="007D02D7"/>
    <w:rsid w:val="007D167F"/>
    <w:rsid w:val="007D29A3"/>
    <w:rsid w:val="007D3AD7"/>
    <w:rsid w:val="007D6DE0"/>
    <w:rsid w:val="007E01C4"/>
    <w:rsid w:val="007E1BD8"/>
    <w:rsid w:val="007E2276"/>
    <w:rsid w:val="007E3633"/>
    <w:rsid w:val="007E4491"/>
    <w:rsid w:val="007E5B14"/>
    <w:rsid w:val="007E6231"/>
    <w:rsid w:val="007E63FD"/>
    <w:rsid w:val="007F112D"/>
    <w:rsid w:val="007F31BB"/>
    <w:rsid w:val="007F5873"/>
    <w:rsid w:val="007F634C"/>
    <w:rsid w:val="007F673E"/>
    <w:rsid w:val="007F7A03"/>
    <w:rsid w:val="007F7E8B"/>
    <w:rsid w:val="008001DF"/>
    <w:rsid w:val="00800EA6"/>
    <w:rsid w:val="00803256"/>
    <w:rsid w:val="0081002B"/>
    <w:rsid w:val="008102D1"/>
    <w:rsid w:val="00811C66"/>
    <w:rsid w:val="00811D67"/>
    <w:rsid w:val="00812DA6"/>
    <w:rsid w:val="00813708"/>
    <w:rsid w:val="008140D8"/>
    <w:rsid w:val="00815ABC"/>
    <w:rsid w:val="00816144"/>
    <w:rsid w:val="0081752C"/>
    <w:rsid w:val="00821327"/>
    <w:rsid w:val="008219C0"/>
    <w:rsid w:val="008226D2"/>
    <w:rsid w:val="008227C5"/>
    <w:rsid w:val="00822DC3"/>
    <w:rsid w:val="00823211"/>
    <w:rsid w:val="00824B1A"/>
    <w:rsid w:val="00825C9F"/>
    <w:rsid w:val="0082680F"/>
    <w:rsid w:val="008344AB"/>
    <w:rsid w:val="008348EA"/>
    <w:rsid w:val="00835815"/>
    <w:rsid w:val="00843D4B"/>
    <w:rsid w:val="00846487"/>
    <w:rsid w:val="008464D9"/>
    <w:rsid w:val="00850B8B"/>
    <w:rsid w:val="00850C20"/>
    <w:rsid w:val="00855BC4"/>
    <w:rsid w:val="008607BF"/>
    <w:rsid w:val="008619B5"/>
    <w:rsid w:val="008620A5"/>
    <w:rsid w:val="00862740"/>
    <w:rsid w:val="00862FAF"/>
    <w:rsid w:val="0086340A"/>
    <w:rsid w:val="008640A8"/>
    <w:rsid w:val="00866345"/>
    <w:rsid w:val="00867E8B"/>
    <w:rsid w:val="00870D08"/>
    <w:rsid w:val="0087234B"/>
    <w:rsid w:val="008750A7"/>
    <w:rsid w:val="00875A3F"/>
    <w:rsid w:val="008811E6"/>
    <w:rsid w:val="00881247"/>
    <w:rsid w:val="008819BB"/>
    <w:rsid w:val="008819D1"/>
    <w:rsid w:val="00882AE7"/>
    <w:rsid w:val="00882DF5"/>
    <w:rsid w:val="008850E0"/>
    <w:rsid w:val="008864D5"/>
    <w:rsid w:val="008870A0"/>
    <w:rsid w:val="00892C3F"/>
    <w:rsid w:val="00893013"/>
    <w:rsid w:val="00893C07"/>
    <w:rsid w:val="00895FE0"/>
    <w:rsid w:val="0089782D"/>
    <w:rsid w:val="0089789D"/>
    <w:rsid w:val="00897A89"/>
    <w:rsid w:val="008A0104"/>
    <w:rsid w:val="008A0A89"/>
    <w:rsid w:val="008A1591"/>
    <w:rsid w:val="008A4E1C"/>
    <w:rsid w:val="008A5E6C"/>
    <w:rsid w:val="008A66B2"/>
    <w:rsid w:val="008A700D"/>
    <w:rsid w:val="008A7059"/>
    <w:rsid w:val="008B060F"/>
    <w:rsid w:val="008B07B3"/>
    <w:rsid w:val="008B1822"/>
    <w:rsid w:val="008B25B6"/>
    <w:rsid w:val="008B469B"/>
    <w:rsid w:val="008B5758"/>
    <w:rsid w:val="008B74D2"/>
    <w:rsid w:val="008C2BEA"/>
    <w:rsid w:val="008C33DF"/>
    <w:rsid w:val="008C4168"/>
    <w:rsid w:val="008C48E0"/>
    <w:rsid w:val="008C6C6F"/>
    <w:rsid w:val="008C7617"/>
    <w:rsid w:val="008D133B"/>
    <w:rsid w:val="008D17AA"/>
    <w:rsid w:val="008D1EF0"/>
    <w:rsid w:val="008D242B"/>
    <w:rsid w:val="008D46DD"/>
    <w:rsid w:val="008D49E9"/>
    <w:rsid w:val="008D53DD"/>
    <w:rsid w:val="008D7876"/>
    <w:rsid w:val="008D7DB0"/>
    <w:rsid w:val="008E0079"/>
    <w:rsid w:val="008E3DE3"/>
    <w:rsid w:val="008E4B99"/>
    <w:rsid w:val="008E4F68"/>
    <w:rsid w:val="008E536D"/>
    <w:rsid w:val="008E6966"/>
    <w:rsid w:val="008E6A92"/>
    <w:rsid w:val="008E778D"/>
    <w:rsid w:val="008E7BFD"/>
    <w:rsid w:val="008E7E3B"/>
    <w:rsid w:val="008F135A"/>
    <w:rsid w:val="008F3151"/>
    <w:rsid w:val="00900ECB"/>
    <w:rsid w:val="0090153B"/>
    <w:rsid w:val="00902E86"/>
    <w:rsid w:val="00904147"/>
    <w:rsid w:val="00904523"/>
    <w:rsid w:val="009058E1"/>
    <w:rsid w:val="00907130"/>
    <w:rsid w:val="009071F3"/>
    <w:rsid w:val="0091019F"/>
    <w:rsid w:val="00911592"/>
    <w:rsid w:val="009139E3"/>
    <w:rsid w:val="0091654C"/>
    <w:rsid w:val="0091777C"/>
    <w:rsid w:val="00917A1D"/>
    <w:rsid w:val="00917CC6"/>
    <w:rsid w:val="00920FEB"/>
    <w:rsid w:val="0092110C"/>
    <w:rsid w:val="00921B69"/>
    <w:rsid w:val="00921F24"/>
    <w:rsid w:val="00923BE3"/>
    <w:rsid w:val="009279DA"/>
    <w:rsid w:val="00927F17"/>
    <w:rsid w:val="00930666"/>
    <w:rsid w:val="00931F46"/>
    <w:rsid w:val="00932D17"/>
    <w:rsid w:val="00934647"/>
    <w:rsid w:val="00934AB0"/>
    <w:rsid w:val="00936E4B"/>
    <w:rsid w:val="009403E8"/>
    <w:rsid w:val="0094171F"/>
    <w:rsid w:val="00942837"/>
    <w:rsid w:val="00943203"/>
    <w:rsid w:val="00945C0F"/>
    <w:rsid w:val="009475C9"/>
    <w:rsid w:val="00947681"/>
    <w:rsid w:val="009519C9"/>
    <w:rsid w:val="00951D1E"/>
    <w:rsid w:val="00952544"/>
    <w:rsid w:val="009544DB"/>
    <w:rsid w:val="009552B3"/>
    <w:rsid w:val="009603A0"/>
    <w:rsid w:val="00960E9D"/>
    <w:rsid w:val="00962A33"/>
    <w:rsid w:val="00962B4D"/>
    <w:rsid w:val="009633D7"/>
    <w:rsid w:val="009645A5"/>
    <w:rsid w:val="00965117"/>
    <w:rsid w:val="00965791"/>
    <w:rsid w:val="009658BB"/>
    <w:rsid w:val="00967997"/>
    <w:rsid w:val="00971D5A"/>
    <w:rsid w:val="00971F1D"/>
    <w:rsid w:val="00974682"/>
    <w:rsid w:val="00975431"/>
    <w:rsid w:val="00975D79"/>
    <w:rsid w:val="00976502"/>
    <w:rsid w:val="00976C8E"/>
    <w:rsid w:val="009773D5"/>
    <w:rsid w:val="0098150E"/>
    <w:rsid w:val="00985074"/>
    <w:rsid w:val="00985567"/>
    <w:rsid w:val="00992C58"/>
    <w:rsid w:val="009963A3"/>
    <w:rsid w:val="00996483"/>
    <w:rsid w:val="00997AE0"/>
    <w:rsid w:val="009A15E8"/>
    <w:rsid w:val="009A1760"/>
    <w:rsid w:val="009A1907"/>
    <w:rsid w:val="009A1996"/>
    <w:rsid w:val="009A1E24"/>
    <w:rsid w:val="009A23D5"/>
    <w:rsid w:val="009A2848"/>
    <w:rsid w:val="009A6584"/>
    <w:rsid w:val="009A79EB"/>
    <w:rsid w:val="009B019B"/>
    <w:rsid w:val="009B0760"/>
    <w:rsid w:val="009B6A9F"/>
    <w:rsid w:val="009B72CB"/>
    <w:rsid w:val="009C00C8"/>
    <w:rsid w:val="009C0AA2"/>
    <w:rsid w:val="009C2133"/>
    <w:rsid w:val="009C3CA0"/>
    <w:rsid w:val="009C3F17"/>
    <w:rsid w:val="009C433E"/>
    <w:rsid w:val="009C4416"/>
    <w:rsid w:val="009C4498"/>
    <w:rsid w:val="009C582F"/>
    <w:rsid w:val="009C6E20"/>
    <w:rsid w:val="009D2A6C"/>
    <w:rsid w:val="009D2DA0"/>
    <w:rsid w:val="009D4875"/>
    <w:rsid w:val="009D4CA3"/>
    <w:rsid w:val="009D4ED1"/>
    <w:rsid w:val="009D7E21"/>
    <w:rsid w:val="009D7FE0"/>
    <w:rsid w:val="009E1487"/>
    <w:rsid w:val="009E295A"/>
    <w:rsid w:val="009E4310"/>
    <w:rsid w:val="009E64F0"/>
    <w:rsid w:val="009E717F"/>
    <w:rsid w:val="009F09FF"/>
    <w:rsid w:val="009F15E8"/>
    <w:rsid w:val="009F22AF"/>
    <w:rsid w:val="009F3E16"/>
    <w:rsid w:val="009F6377"/>
    <w:rsid w:val="009F6D44"/>
    <w:rsid w:val="009F751C"/>
    <w:rsid w:val="009F7EF7"/>
    <w:rsid w:val="00A00520"/>
    <w:rsid w:val="00A005F2"/>
    <w:rsid w:val="00A0190C"/>
    <w:rsid w:val="00A019C1"/>
    <w:rsid w:val="00A0413B"/>
    <w:rsid w:val="00A043CD"/>
    <w:rsid w:val="00A05A37"/>
    <w:rsid w:val="00A07BC6"/>
    <w:rsid w:val="00A12C40"/>
    <w:rsid w:val="00A133A9"/>
    <w:rsid w:val="00A15205"/>
    <w:rsid w:val="00A15E8C"/>
    <w:rsid w:val="00A2402E"/>
    <w:rsid w:val="00A24297"/>
    <w:rsid w:val="00A26D93"/>
    <w:rsid w:val="00A274D3"/>
    <w:rsid w:val="00A2757D"/>
    <w:rsid w:val="00A30A76"/>
    <w:rsid w:val="00A30CEB"/>
    <w:rsid w:val="00A35C87"/>
    <w:rsid w:val="00A35C9C"/>
    <w:rsid w:val="00A40644"/>
    <w:rsid w:val="00A40B45"/>
    <w:rsid w:val="00A414FD"/>
    <w:rsid w:val="00A470BE"/>
    <w:rsid w:val="00A47291"/>
    <w:rsid w:val="00A47D4D"/>
    <w:rsid w:val="00A5083B"/>
    <w:rsid w:val="00A527E6"/>
    <w:rsid w:val="00A53B66"/>
    <w:rsid w:val="00A53BCC"/>
    <w:rsid w:val="00A53BEC"/>
    <w:rsid w:val="00A53ED2"/>
    <w:rsid w:val="00A54DC7"/>
    <w:rsid w:val="00A55282"/>
    <w:rsid w:val="00A55FCE"/>
    <w:rsid w:val="00A60805"/>
    <w:rsid w:val="00A6153A"/>
    <w:rsid w:val="00A650F1"/>
    <w:rsid w:val="00A65694"/>
    <w:rsid w:val="00A67D89"/>
    <w:rsid w:val="00A70665"/>
    <w:rsid w:val="00A71C7C"/>
    <w:rsid w:val="00A74A2D"/>
    <w:rsid w:val="00A74A68"/>
    <w:rsid w:val="00A750F9"/>
    <w:rsid w:val="00A767E6"/>
    <w:rsid w:val="00A77825"/>
    <w:rsid w:val="00A83A9F"/>
    <w:rsid w:val="00A84DDF"/>
    <w:rsid w:val="00A86778"/>
    <w:rsid w:val="00A86874"/>
    <w:rsid w:val="00A86D3C"/>
    <w:rsid w:val="00A87CED"/>
    <w:rsid w:val="00A91539"/>
    <w:rsid w:val="00A917F5"/>
    <w:rsid w:val="00A925AD"/>
    <w:rsid w:val="00A93EB0"/>
    <w:rsid w:val="00A9775C"/>
    <w:rsid w:val="00AA15D0"/>
    <w:rsid w:val="00AA2767"/>
    <w:rsid w:val="00AA485D"/>
    <w:rsid w:val="00AA6C61"/>
    <w:rsid w:val="00AA6E20"/>
    <w:rsid w:val="00AA7E9E"/>
    <w:rsid w:val="00AB19F2"/>
    <w:rsid w:val="00AB24A4"/>
    <w:rsid w:val="00AB2F6C"/>
    <w:rsid w:val="00AB5034"/>
    <w:rsid w:val="00AB65C2"/>
    <w:rsid w:val="00AC0B00"/>
    <w:rsid w:val="00AC0C13"/>
    <w:rsid w:val="00AC1788"/>
    <w:rsid w:val="00AC7152"/>
    <w:rsid w:val="00AC745E"/>
    <w:rsid w:val="00AD08CD"/>
    <w:rsid w:val="00AD12D3"/>
    <w:rsid w:val="00AD23C3"/>
    <w:rsid w:val="00AD32A4"/>
    <w:rsid w:val="00AD5DF3"/>
    <w:rsid w:val="00AD70C3"/>
    <w:rsid w:val="00AE22FC"/>
    <w:rsid w:val="00AE3D96"/>
    <w:rsid w:val="00AE4DB6"/>
    <w:rsid w:val="00AE614C"/>
    <w:rsid w:val="00AE7F2E"/>
    <w:rsid w:val="00AF0961"/>
    <w:rsid w:val="00AF231A"/>
    <w:rsid w:val="00AF2CE4"/>
    <w:rsid w:val="00B005CA"/>
    <w:rsid w:val="00B0175E"/>
    <w:rsid w:val="00B02A8C"/>
    <w:rsid w:val="00B04A82"/>
    <w:rsid w:val="00B04E86"/>
    <w:rsid w:val="00B05FB1"/>
    <w:rsid w:val="00B11415"/>
    <w:rsid w:val="00B129D6"/>
    <w:rsid w:val="00B14099"/>
    <w:rsid w:val="00B15B6D"/>
    <w:rsid w:val="00B20B7F"/>
    <w:rsid w:val="00B2123F"/>
    <w:rsid w:val="00B24B6F"/>
    <w:rsid w:val="00B24DD5"/>
    <w:rsid w:val="00B2683B"/>
    <w:rsid w:val="00B30C01"/>
    <w:rsid w:val="00B33623"/>
    <w:rsid w:val="00B33D02"/>
    <w:rsid w:val="00B344C2"/>
    <w:rsid w:val="00B3753D"/>
    <w:rsid w:val="00B376AB"/>
    <w:rsid w:val="00B40943"/>
    <w:rsid w:val="00B42AFF"/>
    <w:rsid w:val="00B42BA6"/>
    <w:rsid w:val="00B43E3A"/>
    <w:rsid w:val="00B44B8D"/>
    <w:rsid w:val="00B44BB7"/>
    <w:rsid w:val="00B45A67"/>
    <w:rsid w:val="00B465A7"/>
    <w:rsid w:val="00B51983"/>
    <w:rsid w:val="00B529BB"/>
    <w:rsid w:val="00B60D1C"/>
    <w:rsid w:val="00B62EB3"/>
    <w:rsid w:val="00B6391A"/>
    <w:rsid w:val="00B64AC2"/>
    <w:rsid w:val="00B64B65"/>
    <w:rsid w:val="00B6667B"/>
    <w:rsid w:val="00B66CC2"/>
    <w:rsid w:val="00B7198D"/>
    <w:rsid w:val="00B73256"/>
    <w:rsid w:val="00B73524"/>
    <w:rsid w:val="00B73BCF"/>
    <w:rsid w:val="00B74308"/>
    <w:rsid w:val="00B75E91"/>
    <w:rsid w:val="00B77EBA"/>
    <w:rsid w:val="00B817A6"/>
    <w:rsid w:val="00B828AF"/>
    <w:rsid w:val="00B83DEC"/>
    <w:rsid w:val="00B848F0"/>
    <w:rsid w:val="00B85355"/>
    <w:rsid w:val="00B864FF"/>
    <w:rsid w:val="00B86D7D"/>
    <w:rsid w:val="00B909ED"/>
    <w:rsid w:val="00B90E5C"/>
    <w:rsid w:val="00B92A97"/>
    <w:rsid w:val="00B939E3"/>
    <w:rsid w:val="00B950BD"/>
    <w:rsid w:val="00B96208"/>
    <w:rsid w:val="00B96AB8"/>
    <w:rsid w:val="00BA0883"/>
    <w:rsid w:val="00BA120A"/>
    <w:rsid w:val="00BA1F1F"/>
    <w:rsid w:val="00BA23B6"/>
    <w:rsid w:val="00BA2C7A"/>
    <w:rsid w:val="00BA444B"/>
    <w:rsid w:val="00BB07F7"/>
    <w:rsid w:val="00BB1862"/>
    <w:rsid w:val="00BB2B5D"/>
    <w:rsid w:val="00BB4836"/>
    <w:rsid w:val="00BB74B3"/>
    <w:rsid w:val="00BC3F06"/>
    <w:rsid w:val="00BC416B"/>
    <w:rsid w:val="00BC43BF"/>
    <w:rsid w:val="00BD340B"/>
    <w:rsid w:val="00BD379C"/>
    <w:rsid w:val="00BD5560"/>
    <w:rsid w:val="00BD59DA"/>
    <w:rsid w:val="00BD792F"/>
    <w:rsid w:val="00BE1547"/>
    <w:rsid w:val="00BE228E"/>
    <w:rsid w:val="00BE481B"/>
    <w:rsid w:val="00BF00BB"/>
    <w:rsid w:val="00BF018D"/>
    <w:rsid w:val="00BF098E"/>
    <w:rsid w:val="00BF0A2E"/>
    <w:rsid w:val="00BF1D50"/>
    <w:rsid w:val="00BF4DE8"/>
    <w:rsid w:val="00BF5364"/>
    <w:rsid w:val="00BF6783"/>
    <w:rsid w:val="00BF70E8"/>
    <w:rsid w:val="00C004B5"/>
    <w:rsid w:val="00C00DC3"/>
    <w:rsid w:val="00C00EAD"/>
    <w:rsid w:val="00C01BF0"/>
    <w:rsid w:val="00C03088"/>
    <w:rsid w:val="00C04F58"/>
    <w:rsid w:val="00C06BE2"/>
    <w:rsid w:val="00C1013A"/>
    <w:rsid w:val="00C111E7"/>
    <w:rsid w:val="00C1226D"/>
    <w:rsid w:val="00C1308D"/>
    <w:rsid w:val="00C13DC3"/>
    <w:rsid w:val="00C14EF2"/>
    <w:rsid w:val="00C15179"/>
    <w:rsid w:val="00C15287"/>
    <w:rsid w:val="00C152BD"/>
    <w:rsid w:val="00C15CA8"/>
    <w:rsid w:val="00C16363"/>
    <w:rsid w:val="00C21718"/>
    <w:rsid w:val="00C21720"/>
    <w:rsid w:val="00C22D45"/>
    <w:rsid w:val="00C24877"/>
    <w:rsid w:val="00C24E08"/>
    <w:rsid w:val="00C26EB6"/>
    <w:rsid w:val="00C30967"/>
    <w:rsid w:val="00C30EBD"/>
    <w:rsid w:val="00C31198"/>
    <w:rsid w:val="00C33396"/>
    <w:rsid w:val="00C3524A"/>
    <w:rsid w:val="00C373C5"/>
    <w:rsid w:val="00C40F6C"/>
    <w:rsid w:val="00C44BF5"/>
    <w:rsid w:val="00C45984"/>
    <w:rsid w:val="00C45C4A"/>
    <w:rsid w:val="00C475A5"/>
    <w:rsid w:val="00C47E7F"/>
    <w:rsid w:val="00C50213"/>
    <w:rsid w:val="00C51ACE"/>
    <w:rsid w:val="00C54693"/>
    <w:rsid w:val="00C54907"/>
    <w:rsid w:val="00C54CF2"/>
    <w:rsid w:val="00C56BA8"/>
    <w:rsid w:val="00C57EA5"/>
    <w:rsid w:val="00C6266F"/>
    <w:rsid w:val="00C6623D"/>
    <w:rsid w:val="00C67A24"/>
    <w:rsid w:val="00C70FA9"/>
    <w:rsid w:val="00C7266A"/>
    <w:rsid w:val="00C72BE7"/>
    <w:rsid w:val="00C745A1"/>
    <w:rsid w:val="00C836D5"/>
    <w:rsid w:val="00C86EF5"/>
    <w:rsid w:val="00C87331"/>
    <w:rsid w:val="00C90414"/>
    <w:rsid w:val="00C905EB"/>
    <w:rsid w:val="00C90613"/>
    <w:rsid w:val="00C90A69"/>
    <w:rsid w:val="00C93502"/>
    <w:rsid w:val="00C95DF8"/>
    <w:rsid w:val="00C96E4A"/>
    <w:rsid w:val="00CA00D5"/>
    <w:rsid w:val="00CA42F3"/>
    <w:rsid w:val="00CB180F"/>
    <w:rsid w:val="00CB2AE9"/>
    <w:rsid w:val="00CB2C41"/>
    <w:rsid w:val="00CB3B84"/>
    <w:rsid w:val="00CB463A"/>
    <w:rsid w:val="00CB7F57"/>
    <w:rsid w:val="00CC3B08"/>
    <w:rsid w:val="00CC6A0D"/>
    <w:rsid w:val="00CC741D"/>
    <w:rsid w:val="00CD3656"/>
    <w:rsid w:val="00CD3A63"/>
    <w:rsid w:val="00CD3BCB"/>
    <w:rsid w:val="00CD4117"/>
    <w:rsid w:val="00CE0619"/>
    <w:rsid w:val="00CE2184"/>
    <w:rsid w:val="00CE3BA5"/>
    <w:rsid w:val="00CE48BB"/>
    <w:rsid w:val="00CE5941"/>
    <w:rsid w:val="00CE64F6"/>
    <w:rsid w:val="00CE7E2D"/>
    <w:rsid w:val="00CF2049"/>
    <w:rsid w:val="00CF5A0D"/>
    <w:rsid w:val="00CF5CE2"/>
    <w:rsid w:val="00CF609E"/>
    <w:rsid w:val="00CF65B3"/>
    <w:rsid w:val="00CF77EC"/>
    <w:rsid w:val="00D00FF1"/>
    <w:rsid w:val="00D034DA"/>
    <w:rsid w:val="00D048E2"/>
    <w:rsid w:val="00D04EBF"/>
    <w:rsid w:val="00D066AC"/>
    <w:rsid w:val="00D068DF"/>
    <w:rsid w:val="00D07913"/>
    <w:rsid w:val="00D12EA2"/>
    <w:rsid w:val="00D1356C"/>
    <w:rsid w:val="00D13EC6"/>
    <w:rsid w:val="00D1735B"/>
    <w:rsid w:val="00D17440"/>
    <w:rsid w:val="00D17622"/>
    <w:rsid w:val="00D20EE3"/>
    <w:rsid w:val="00D21F30"/>
    <w:rsid w:val="00D25C5E"/>
    <w:rsid w:val="00D25D8C"/>
    <w:rsid w:val="00D26D23"/>
    <w:rsid w:val="00D30B24"/>
    <w:rsid w:val="00D30E1D"/>
    <w:rsid w:val="00D3245E"/>
    <w:rsid w:val="00D341D0"/>
    <w:rsid w:val="00D3589D"/>
    <w:rsid w:val="00D44A9E"/>
    <w:rsid w:val="00D44B91"/>
    <w:rsid w:val="00D44EB2"/>
    <w:rsid w:val="00D51DA5"/>
    <w:rsid w:val="00D51E65"/>
    <w:rsid w:val="00D56449"/>
    <w:rsid w:val="00D56869"/>
    <w:rsid w:val="00D63530"/>
    <w:rsid w:val="00D64F83"/>
    <w:rsid w:val="00D66DF2"/>
    <w:rsid w:val="00D67A6E"/>
    <w:rsid w:val="00D70E5F"/>
    <w:rsid w:val="00D72819"/>
    <w:rsid w:val="00D81979"/>
    <w:rsid w:val="00D8395B"/>
    <w:rsid w:val="00D841B8"/>
    <w:rsid w:val="00D85CAC"/>
    <w:rsid w:val="00D85F98"/>
    <w:rsid w:val="00D8761F"/>
    <w:rsid w:val="00D87DAF"/>
    <w:rsid w:val="00D900C1"/>
    <w:rsid w:val="00D90D4D"/>
    <w:rsid w:val="00D91CE5"/>
    <w:rsid w:val="00D92680"/>
    <w:rsid w:val="00D93DF1"/>
    <w:rsid w:val="00D96BFA"/>
    <w:rsid w:val="00DA1691"/>
    <w:rsid w:val="00DA2E90"/>
    <w:rsid w:val="00DA3643"/>
    <w:rsid w:val="00DA43BF"/>
    <w:rsid w:val="00DA59D3"/>
    <w:rsid w:val="00DB0932"/>
    <w:rsid w:val="00DB344C"/>
    <w:rsid w:val="00DB4636"/>
    <w:rsid w:val="00DB4DE1"/>
    <w:rsid w:val="00DB4F20"/>
    <w:rsid w:val="00DB5177"/>
    <w:rsid w:val="00DB60AC"/>
    <w:rsid w:val="00DB6E2C"/>
    <w:rsid w:val="00DC0900"/>
    <w:rsid w:val="00DC0E38"/>
    <w:rsid w:val="00DC1B34"/>
    <w:rsid w:val="00DC2DA5"/>
    <w:rsid w:val="00DC3B26"/>
    <w:rsid w:val="00DC5285"/>
    <w:rsid w:val="00DC5C43"/>
    <w:rsid w:val="00DC60A6"/>
    <w:rsid w:val="00DC6898"/>
    <w:rsid w:val="00DC7B41"/>
    <w:rsid w:val="00DD323A"/>
    <w:rsid w:val="00DD3AC9"/>
    <w:rsid w:val="00DD61F6"/>
    <w:rsid w:val="00DD6E23"/>
    <w:rsid w:val="00DD7AD0"/>
    <w:rsid w:val="00DE577B"/>
    <w:rsid w:val="00DE6A19"/>
    <w:rsid w:val="00DE75D0"/>
    <w:rsid w:val="00DE7CAA"/>
    <w:rsid w:val="00DF0040"/>
    <w:rsid w:val="00DF1A8B"/>
    <w:rsid w:val="00DF1E53"/>
    <w:rsid w:val="00DF2F9A"/>
    <w:rsid w:val="00DF323D"/>
    <w:rsid w:val="00DF63B5"/>
    <w:rsid w:val="00DF6524"/>
    <w:rsid w:val="00DF66D1"/>
    <w:rsid w:val="00E00C10"/>
    <w:rsid w:val="00E010F4"/>
    <w:rsid w:val="00E01EB4"/>
    <w:rsid w:val="00E02273"/>
    <w:rsid w:val="00E05FFA"/>
    <w:rsid w:val="00E06F1E"/>
    <w:rsid w:val="00E10495"/>
    <w:rsid w:val="00E10A03"/>
    <w:rsid w:val="00E10CAB"/>
    <w:rsid w:val="00E164D6"/>
    <w:rsid w:val="00E20672"/>
    <w:rsid w:val="00E21ADB"/>
    <w:rsid w:val="00E222E9"/>
    <w:rsid w:val="00E23481"/>
    <w:rsid w:val="00E23B5D"/>
    <w:rsid w:val="00E24584"/>
    <w:rsid w:val="00E25FA4"/>
    <w:rsid w:val="00E26C94"/>
    <w:rsid w:val="00E30ED2"/>
    <w:rsid w:val="00E31B6E"/>
    <w:rsid w:val="00E323EF"/>
    <w:rsid w:val="00E33E46"/>
    <w:rsid w:val="00E34681"/>
    <w:rsid w:val="00E34D4D"/>
    <w:rsid w:val="00E35CC8"/>
    <w:rsid w:val="00E40619"/>
    <w:rsid w:val="00E43490"/>
    <w:rsid w:val="00E45080"/>
    <w:rsid w:val="00E459A6"/>
    <w:rsid w:val="00E463C0"/>
    <w:rsid w:val="00E531BF"/>
    <w:rsid w:val="00E54721"/>
    <w:rsid w:val="00E57B36"/>
    <w:rsid w:val="00E60582"/>
    <w:rsid w:val="00E60A5D"/>
    <w:rsid w:val="00E6111B"/>
    <w:rsid w:val="00E61AA9"/>
    <w:rsid w:val="00E61DD5"/>
    <w:rsid w:val="00E63B48"/>
    <w:rsid w:val="00E67F18"/>
    <w:rsid w:val="00E710B3"/>
    <w:rsid w:val="00E717D2"/>
    <w:rsid w:val="00E71ECD"/>
    <w:rsid w:val="00E735F5"/>
    <w:rsid w:val="00E737BB"/>
    <w:rsid w:val="00E73F98"/>
    <w:rsid w:val="00E75C2E"/>
    <w:rsid w:val="00E77AA3"/>
    <w:rsid w:val="00E801AF"/>
    <w:rsid w:val="00E81C6B"/>
    <w:rsid w:val="00E81E2B"/>
    <w:rsid w:val="00E82631"/>
    <w:rsid w:val="00E84D12"/>
    <w:rsid w:val="00E85B18"/>
    <w:rsid w:val="00E9156F"/>
    <w:rsid w:val="00E92A37"/>
    <w:rsid w:val="00E95669"/>
    <w:rsid w:val="00E97029"/>
    <w:rsid w:val="00EA0393"/>
    <w:rsid w:val="00EA0B3A"/>
    <w:rsid w:val="00EA14BB"/>
    <w:rsid w:val="00EA1E81"/>
    <w:rsid w:val="00EA1F9C"/>
    <w:rsid w:val="00EA325B"/>
    <w:rsid w:val="00EA32A9"/>
    <w:rsid w:val="00EA4F5F"/>
    <w:rsid w:val="00EA5F41"/>
    <w:rsid w:val="00EA6A99"/>
    <w:rsid w:val="00EB3818"/>
    <w:rsid w:val="00EB3EBB"/>
    <w:rsid w:val="00EB4857"/>
    <w:rsid w:val="00EB733F"/>
    <w:rsid w:val="00EC08C5"/>
    <w:rsid w:val="00EC1A3A"/>
    <w:rsid w:val="00EC2238"/>
    <w:rsid w:val="00EC292B"/>
    <w:rsid w:val="00EC4087"/>
    <w:rsid w:val="00ED132F"/>
    <w:rsid w:val="00ED152D"/>
    <w:rsid w:val="00ED2C13"/>
    <w:rsid w:val="00ED3CF7"/>
    <w:rsid w:val="00ED5BFC"/>
    <w:rsid w:val="00EE1A52"/>
    <w:rsid w:val="00EE45BE"/>
    <w:rsid w:val="00EF261C"/>
    <w:rsid w:val="00EF2C47"/>
    <w:rsid w:val="00EF2D9B"/>
    <w:rsid w:val="00F02B7B"/>
    <w:rsid w:val="00F02C3B"/>
    <w:rsid w:val="00F03144"/>
    <w:rsid w:val="00F0359C"/>
    <w:rsid w:val="00F042C0"/>
    <w:rsid w:val="00F050D8"/>
    <w:rsid w:val="00F06018"/>
    <w:rsid w:val="00F07081"/>
    <w:rsid w:val="00F10979"/>
    <w:rsid w:val="00F11B54"/>
    <w:rsid w:val="00F12350"/>
    <w:rsid w:val="00F12D45"/>
    <w:rsid w:val="00F22B4F"/>
    <w:rsid w:val="00F23C37"/>
    <w:rsid w:val="00F25E52"/>
    <w:rsid w:val="00F3044C"/>
    <w:rsid w:val="00F33DE7"/>
    <w:rsid w:val="00F40087"/>
    <w:rsid w:val="00F40852"/>
    <w:rsid w:val="00F40C1C"/>
    <w:rsid w:val="00F41534"/>
    <w:rsid w:val="00F41850"/>
    <w:rsid w:val="00F42451"/>
    <w:rsid w:val="00F43B4D"/>
    <w:rsid w:val="00F47E2C"/>
    <w:rsid w:val="00F5395A"/>
    <w:rsid w:val="00F556FE"/>
    <w:rsid w:val="00F55B4E"/>
    <w:rsid w:val="00F575F2"/>
    <w:rsid w:val="00F57D67"/>
    <w:rsid w:val="00F60522"/>
    <w:rsid w:val="00F60E3F"/>
    <w:rsid w:val="00F628EA"/>
    <w:rsid w:val="00F63ACC"/>
    <w:rsid w:val="00F6668F"/>
    <w:rsid w:val="00F66B6C"/>
    <w:rsid w:val="00F71D05"/>
    <w:rsid w:val="00F71E8A"/>
    <w:rsid w:val="00F72824"/>
    <w:rsid w:val="00F72FA8"/>
    <w:rsid w:val="00F74FD9"/>
    <w:rsid w:val="00F75C0C"/>
    <w:rsid w:val="00F7776F"/>
    <w:rsid w:val="00F818EB"/>
    <w:rsid w:val="00F82D73"/>
    <w:rsid w:val="00F82DBE"/>
    <w:rsid w:val="00F83590"/>
    <w:rsid w:val="00F8387F"/>
    <w:rsid w:val="00F84ECD"/>
    <w:rsid w:val="00F858BB"/>
    <w:rsid w:val="00F877D4"/>
    <w:rsid w:val="00F920ED"/>
    <w:rsid w:val="00F94F51"/>
    <w:rsid w:val="00F96A0D"/>
    <w:rsid w:val="00FA045A"/>
    <w:rsid w:val="00FA1D0D"/>
    <w:rsid w:val="00FA2B10"/>
    <w:rsid w:val="00FA2FD4"/>
    <w:rsid w:val="00FA37B3"/>
    <w:rsid w:val="00FA4F16"/>
    <w:rsid w:val="00FB0924"/>
    <w:rsid w:val="00FB3D50"/>
    <w:rsid w:val="00FB3F15"/>
    <w:rsid w:val="00FB4220"/>
    <w:rsid w:val="00FB5D62"/>
    <w:rsid w:val="00FB6413"/>
    <w:rsid w:val="00FB6E56"/>
    <w:rsid w:val="00FB6F6F"/>
    <w:rsid w:val="00FC08EB"/>
    <w:rsid w:val="00FC0E4B"/>
    <w:rsid w:val="00FC125E"/>
    <w:rsid w:val="00FC21F6"/>
    <w:rsid w:val="00FC2B20"/>
    <w:rsid w:val="00FC3138"/>
    <w:rsid w:val="00FC4A4C"/>
    <w:rsid w:val="00FC66BC"/>
    <w:rsid w:val="00FC71B5"/>
    <w:rsid w:val="00FD1697"/>
    <w:rsid w:val="00FD4A50"/>
    <w:rsid w:val="00FD56B1"/>
    <w:rsid w:val="00FD750F"/>
    <w:rsid w:val="00FE0657"/>
    <w:rsid w:val="00FE2B23"/>
    <w:rsid w:val="00FE3C90"/>
    <w:rsid w:val="00FE4555"/>
    <w:rsid w:val="00FF18DA"/>
    <w:rsid w:val="00FF30BE"/>
    <w:rsid w:val="00FF44E6"/>
    <w:rsid w:val="00FF47B4"/>
    <w:rsid w:val="00FF4DF7"/>
    <w:rsid w:val="00FF753E"/>
    <w:rsid w:val="00FF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40CF4C6-742A-404A-BBC2-89697B52B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DD6E2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D6E23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D173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F7EF7"/>
    <w:pPr>
      <w:ind w:left="720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D6353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D63530"/>
    <w:rPr>
      <w:rFonts w:ascii="Segoe UI" w:hAnsi="Segoe UI" w:cs="Segoe UI"/>
      <w:sz w:val="18"/>
      <w:szCs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402C8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eigene%20dateien\feuerwehr\homepage\Avor\Lektionsavor_FW_Madiswil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DA27AF-C5A3-4583-9DA7-59B89024F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Lektionsavor_FW_Madiswil.dotx</Template>
  <TotalTime>0</TotalTime>
  <Pages>1</Pages>
  <Words>35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Lektionsavor Vorlage</vt:lpstr>
    </vt:vector>
  </TitlesOfParts>
  <Company>Home Tinu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Lektionsavor Vorlage</dc:title>
  <dc:subject>Avor-FW Hunzen</dc:subject>
  <dc:creator>pharma</dc:creator>
  <cp:lastModifiedBy>pharma</cp:lastModifiedBy>
  <cp:revision>1</cp:revision>
  <cp:lastPrinted>2015-03-09T22:47:00Z</cp:lastPrinted>
  <dcterms:created xsi:type="dcterms:W3CDTF">2017-01-25T11:00:00Z</dcterms:created>
  <dcterms:modified xsi:type="dcterms:W3CDTF">2017-01-25T11:00:00Z</dcterms:modified>
  <cp:category>Vorlage</cp:category>
</cp:coreProperties>
</file>